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55"/>
        <w:gridCol w:w="515"/>
        <w:gridCol w:w="4111"/>
      </w:tblGrid>
      <w:tr w:rsidR="0017106D" w:rsidRPr="00BC328B" w:rsidTr="000C163A">
        <w:trPr>
          <w:cantSplit/>
          <w:trHeight w:val="3124"/>
        </w:trPr>
        <w:tc>
          <w:tcPr>
            <w:tcW w:w="5155" w:type="dxa"/>
            <w:tcBorders>
              <w:top w:val="single" w:sz="8" w:space="0" w:color="0096DC"/>
            </w:tcBorders>
          </w:tcPr>
          <w:p w:rsidR="00512817" w:rsidRPr="00BC328B" w:rsidRDefault="00512817" w:rsidP="00EB4A54">
            <w:pPr>
              <w:spacing w:before="120" w:line="320" w:lineRule="exact"/>
              <w:ind w:left="-75"/>
              <w:rPr>
                <w:rFonts w:ascii="Open Sans" w:hAnsi="Open Sans" w:cs="Open Sans"/>
                <w:sz w:val="20"/>
              </w:rPr>
            </w:pPr>
            <w:r w:rsidRPr="00BC328B">
              <w:rPr>
                <w:rFonts w:ascii="Open Sans" w:hAnsi="Open Sans" w:cs="Open Sans"/>
                <w:sz w:val="20"/>
              </w:rPr>
              <w:t>An</w:t>
            </w:r>
            <w:r w:rsidRPr="00BC328B">
              <w:rPr>
                <w:rFonts w:ascii="Open Sans" w:hAnsi="Open Sans" w:cs="Open Sans"/>
                <w:sz w:val="20"/>
              </w:rPr>
              <w:br/>
            </w:r>
            <w:r w:rsidRPr="00BC328B">
              <w:rPr>
                <w:rFonts w:ascii="Open Sans" w:hAnsi="Open Sans" w:cs="Open Sans"/>
                <w:b/>
                <w:sz w:val="20"/>
              </w:rPr>
              <w:t>Ev. Kirche der Pfalz/ Landeskirchenrat</w:t>
            </w:r>
            <w:r w:rsidRPr="00BC328B">
              <w:rPr>
                <w:rFonts w:ascii="Open Sans" w:hAnsi="Open Sans" w:cs="Open Sans"/>
                <w:b/>
                <w:sz w:val="20"/>
              </w:rPr>
              <w:br/>
            </w:r>
            <w:r w:rsidRPr="00BC328B">
              <w:rPr>
                <w:rFonts w:ascii="Open Sans" w:hAnsi="Open Sans" w:cs="Open Sans"/>
                <w:sz w:val="20"/>
              </w:rPr>
              <w:t xml:space="preserve">Dezernat 6d, z.H. Frau </w:t>
            </w:r>
            <w:r w:rsidR="00BC328B">
              <w:rPr>
                <w:rFonts w:ascii="Open Sans" w:hAnsi="Open Sans" w:cs="Open Sans"/>
                <w:sz w:val="20"/>
              </w:rPr>
              <w:t>Oppel</w:t>
            </w:r>
            <w:r w:rsidR="00BC328B" w:rsidRPr="00BC328B">
              <w:rPr>
                <w:rFonts w:ascii="Open Sans" w:hAnsi="Open Sans" w:cs="Open Sans"/>
                <w:sz w:val="20"/>
              </w:rPr>
              <w:t xml:space="preserve"> </w:t>
            </w:r>
            <w:r w:rsidRPr="00BC328B">
              <w:rPr>
                <w:rFonts w:ascii="Open Sans" w:hAnsi="Open Sans" w:cs="Open Sans"/>
                <w:sz w:val="20"/>
              </w:rPr>
              <w:br/>
              <w:t>Rossmarktstr.3a</w:t>
            </w:r>
            <w:r w:rsidRPr="00BC328B">
              <w:rPr>
                <w:rFonts w:ascii="Open Sans" w:hAnsi="Open Sans" w:cs="Open Sans"/>
                <w:sz w:val="20"/>
              </w:rPr>
              <w:br/>
              <w:t>67346 Speyer</w:t>
            </w:r>
            <w:r w:rsidRPr="00BC328B">
              <w:rPr>
                <w:rFonts w:ascii="Open Sans" w:hAnsi="Open Sans" w:cs="Open Sans"/>
                <w:sz w:val="20"/>
              </w:rPr>
              <w:br/>
            </w:r>
            <w:r w:rsidRPr="00BC328B">
              <w:rPr>
                <w:rFonts w:ascii="Open Sans" w:hAnsi="Open Sans" w:cs="Open Sans"/>
                <w:sz w:val="20"/>
              </w:rPr>
              <w:br/>
              <w:t>Zur Weiterleitung an</w:t>
            </w:r>
            <w:r w:rsidRPr="00BC328B">
              <w:rPr>
                <w:rFonts w:ascii="Open Sans" w:hAnsi="Open Sans" w:cs="Open Sans"/>
                <w:sz w:val="20"/>
              </w:rPr>
              <w:br/>
            </w:r>
          </w:p>
          <w:p w:rsidR="00512817" w:rsidRPr="00BC328B" w:rsidRDefault="00512817" w:rsidP="00EB4A54">
            <w:pPr>
              <w:spacing w:before="120" w:line="320" w:lineRule="exact"/>
              <w:ind w:left="-75"/>
              <w:contextualSpacing/>
              <w:rPr>
                <w:rFonts w:ascii="Open Sans" w:hAnsi="Open Sans" w:cs="Open Sans"/>
                <w:b/>
                <w:sz w:val="20"/>
              </w:rPr>
            </w:pPr>
            <w:r w:rsidRPr="00BC328B">
              <w:rPr>
                <w:rFonts w:ascii="Open Sans" w:hAnsi="Open Sans" w:cs="Open Sans"/>
                <w:b/>
                <w:sz w:val="20"/>
              </w:rPr>
              <w:t>Kirchliches Rechenzentrum Südwestdeutschland</w:t>
            </w:r>
          </w:p>
          <w:p w:rsidR="00512817" w:rsidRPr="00BC328B" w:rsidRDefault="00512817" w:rsidP="00EB4A54">
            <w:pPr>
              <w:spacing w:line="320" w:lineRule="exact"/>
              <w:ind w:left="-75"/>
              <w:contextualSpacing/>
              <w:rPr>
                <w:rFonts w:ascii="Open Sans" w:hAnsi="Open Sans" w:cs="Open Sans"/>
                <w:sz w:val="20"/>
              </w:rPr>
            </w:pPr>
            <w:r w:rsidRPr="00BC328B">
              <w:rPr>
                <w:rFonts w:ascii="Open Sans" w:hAnsi="Open Sans" w:cs="Open Sans"/>
                <w:sz w:val="20"/>
              </w:rPr>
              <w:t>Fachbereich Meldewesen</w:t>
            </w:r>
          </w:p>
          <w:p w:rsidR="00512817" w:rsidRPr="00BC328B" w:rsidRDefault="00512817" w:rsidP="00EB4A54">
            <w:pPr>
              <w:spacing w:before="120" w:after="60" w:line="320" w:lineRule="exact"/>
              <w:ind w:left="-75"/>
              <w:contextualSpacing/>
              <w:rPr>
                <w:rFonts w:ascii="Open Sans" w:hAnsi="Open Sans" w:cs="Open Sans"/>
                <w:b/>
                <w:sz w:val="20"/>
              </w:rPr>
            </w:pPr>
            <w:proofErr w:type="spellStart"/>
            <w:r w:rsidRPr="00BC328B">
              <w:rPr>
                <w:rFonts w:ascii="Open Sans" w:hAnsi="Open Sans" w:cs="Open Sans"/>
                <w:sz w:val="20"/>
              </w:rPr>
              <w:t>Junkersring</w:t>
            </w:r>
            <w:proofErr w:type="spellEnd"/>
            <w:r w:rsidRPr="00BC328B">
              <w:rPr>
                <w:rFonts w:ascii="Open Sans" w:hAnsi="Open Sans" w:cs="Open Sans"/>
                <w:sz w:val="20"/>
              </w:rPr>
              <w:t xml:space="preserve"> 10</w:t>
            </w:r>
          </w:p>
          <w:p w:rsidR="00512817" w:rsidRPr="00BC328B" w:rsidRDefault="00512817" w:rsidP="00EB4A54">
            <w:pPr>
              <w:spacing w:before="120" w:line="320" w:lineRule="exact"/>
              <w:ind w:left="-75"/>
              <w:contextualSpacing/>
              <w:rPr>
                <w:rFonts w:ascii="Open Sans" w:hAnsi="Open Sans" w:cs="Open Sans"/>
                <w:sz w:val="20"/>
              </w:rPr>
            </w:pPr>
            <w:r w:rsidRPr="00BC328B">
              <w:rPr>
                <w:rFonts w:ascii="Open Sans" w:hAnsi="Open Sans" w:cs="Open Sans"/>
                <w:sz w:val="20"/>
              </w:rPr>
              <w:t>76010 Eggenstein-Leopoldshafen</w:t>
            </w:r>
          </w:p>
          <w:p w:rsidR="00ED1372" w:rsidRDefault="00ED1372" w:rsidP="00EB4A54">
            <w:pPr>
              <w:ind w:left="-75"/>
              <w:rPr>
                <w:rFonts w:ascii="Open Sans" w:hAnsi="Open Sans" w:cs="Open Sans"/>
                <w:sz w:val="20"/>
              </w:rPr>
            </w:pPr>
          </w:p>
          <w:p w:rsidR="0091643B" w:rsidRDefault="0091643B" w:rsidP="00EB4A54">
            <w:pPr>
              <w:ind w:left="-75"/>
              <w:rPr>
                <w:rFonts w:ascii="Open Sans" w:hAnsi="Open Sans" w:cs="Open Sans"/>
                <w:sz w:val="20"/>
              </w:rPr>
            </w:pPr>
          </w:p>
          <w:p w:rsidR="0091643B" w:rsidRDefault="0091643B" w:rsidP="00EB4A54">
            <w:pPr>
              <w:ind w:left="-75"/>
              <w:rPr>
                <w:rFonts w:ascii="Open Sans" w:hAnsi="Open Sans" w:cs="Open Sans"/>
                <w:sz w:val="20"/>
              </w:rPr>
            </w:pPr>
          </w:p>
          <w:p w:rsidR="0091643B" w:rsidRPr="00BC328B" w:rsidRDefault="0091643B" w:rsidP="00EB4A54">
            <w:pPr>
              <w:ind w:left="-75"/>
              <w:rPr>
                <w:rFonts w:ascii="Open Sans" w:hAnsi="Open Sans" w:cs="Open Sans"/>
                <w:sz w:val="20"/>
              </w:rPr>
            </w:pPr>
          </w:p>
          <w:p w:rsidR="00F75D3E" w:rsidRPr="0091643B" w:rsidRDefault="0091643B" w:rsidP="00EB4A54">
            <w:pPr>
              <w:ind w:left="-75"/>
              <w:rPr>
                <w:rFonts w:ascii="Open Sans" w:hAnsi="Open Sans" w:cs="Open Sans"/>
                <w:b/>
                <w:sz w:val="20"/>
              </w:rPr>
            </w:pPr>
            <w:r w:rsidRPr="0091643B">
              <w:rPr>
                <w:rFonts w:ascii="Open Sans" w:hAnsi="Open Sans" w:cs="Open Sans"/>
                <w:b/>
                <w:sz w:val="22"/>
              </w:rPr>
              <w:t>Beauftragung Datenimport</w:t>
            </w:r>
          </w:p>
        </w:tc>
        <w:tc>
          <w:tcPr>
            <w:tcW w:w="515" w:type="dxa"/>
          </w:tcPr>
          <w:p w:rsidR="0017106D" w:rsidRPr="00BC328B" w:rsidRDefault="0017106D" w:rsidP="00A71ED1">
            <w:pPr>
              <w:pStyle w:val="Absenderangaben"/>
              <w:spacing w:after="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111" w:type="dxa"/>
          </w:tcPr>
          <w:p w:rsidR="00512817" w:rsidRPr="00BC328B" w:rsidRDefault="00512817" w:rsidP="007235EF">
            <w:pPr>
              <w:jc w:val="right"/>
              <w:rPr>
                <w:rFonts w:ascii="Open Sans" w:hAnsi="Open Sans" w:cs="Open Sans"/>
                <w:color w:val="0096DC"/>
                <w:sz w:val="20"/>
              </w:rPr>
            </w:pPr>
            <w:bookmarkStart w:id="0" w:name="Zuständig"/>
          </w:p>
          <w:p w:rsidR="00512817" w:rsidRPr="00BC328B" w:rsidRDefault="00512817" w:rsidP="007235EF">
            <w:pPr>
              <w:jc w:val="right"/>
              <w:rPr>
                <w:rFonts w:ascii="Open Sans" w:hAnsi="Open Sans" w:cs="Open Sans"/>
                <w:color w:val="0096DC"/>
                <w:sz w:val="20"/>
              </w:rPr>
            </w:pPr>
          </w:p>
          <w:p w:rsidR="00512817" w:rsidRPr="00BC328B" w:rsidRDefault="00512817" w:rsidP="007235EF">
            <w:pPr>
              <w:jc w:val="right"/>
              <w:rPr>
                <w:rFonts w:ascii="Open Sans" w:hAnsi="Open Sans" w:cs="Open Sans"/>
                <w:color w:val="0096DC"/>
                <w:sz w:val="20"/>
              </w:rPr>
            </w:pPr>
          </w:p>
          <w:p w:rsidR="00512817" w:rsidRPr="00BC328B" w:rsidRDefault="00512817" w:rsidP="007235EF">
            <w:pPr>
              <w:jc w:val="right"/>
              <w:rPr>
                <w:rFonts w:ascii="Open Sans" w:hAnsi="Open Sans" w:cs="Open Sans"/>
                <w:color w:val="0096DC"/>
                <w:sz w:val="20"/>
              </w:rPr>
            </w:pPr>
            <w:r w:rsidRPr="00BC328B">
              <w:rPr>
                <w:rFonts w:ascii="Open Sans" w:hAnsi="Open Sans" w:cs="Open Sans"/>
                <w:color w:val="0096DC"/>
                <w:sz w:val="20"/>
              </w:rPr>
              <w:t>Absender</w:t>
            </w:r>
          </w:p>
          <w:bookmarkEnd w:id="0"/>
          <w:p w:rsidR="00BC328B" w:rsidRPr="00BC328B" w:rsidRDefault="00BC328B" w:rsidP="007235EF">
            <w:pPr>
              <w:jc w:val="right"/>
              <w:rPr>
                <w:rFonts w:ascii="Open Sans" w:hAnsi="Open Sans" w:cs="Open Sans"/>
                <w:sz w:val="20"/>
              </w:rPr>
            </w:pPr>
            <w:r w:rsidRPr="00BC328B">
              <w:rPr>
                <w:rFonts w:ascii="Open Sans" w:hAnsi="Open Sans" w:cs="Open Sans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C328B">
              <w:rPr>
                <w:rFonts w:ascii="Open Sans" w:hAnsi="Open Sans" w:cs="Open Sans"/>
                <w:noProof/>
                <w:sz w:val="20"/>
              </w:rPr>
              <w:instrText xml:space="preserve"> FORMTEXT </w:instrText>
            </w:r>
            <w:r w:rsidRPr="00BC328B">
              <w:rPr>
                <w:rFonts w:ascii="Open Sans" w:hAnsi="Open Sans" w:cs="Open Sans"/>
                <w:noProof/>
                <w:sz w:val="20"/>
              </w:rPr>
            </w:r>
            <w:r w:rsidRPr="00BC328B">
              <w:rPr>
                <w:rFonts w:ascii="Open Sans" w:hAnsi="Open Sans" w:cs="Open Sans"/>
                <w:noProof/>
                <w:sz w:val="20"/>
              </w:rPr>
              <w:fldChar w:fldCharType="separate"/>
            </w:r>
            <w:bookmarkStart w:id="2" w:name="_GoBack"/>
            <w:r w:rsidRPr="00BC328B">
              <w:rPr>
                <w:rFonts w:ascii="Open Sans" w:hAnsi="Open Sans" w:cs="Open Sans"/>
                <w:noProof/>
                <w:sz w:val="20"/>
              </w:rPr>
              <w:t> </w:t>
            </w:r>
            <w:r w:rsidRPr="00BC328B">
              <w:rPr>
                <w:rFonts w:ascii="Open Sans" w:hAnsi="Open Sans" w:cs="Open Sans"/>
                <w:noProof/>
                <w:sz w:val="20"/>
              </w:rPr>
              <w:t> </w:t>
            </w:r>
            <w:r w:rsidRPr="00BC328B">
              <w:rPr>
                <w:rFonts w:ascii="Open Sans" w:hAnsi="Open Sans" w:cs="Open Sans"/>
                <w:noProof/>
                <w:sz w:val="20"/>
              </w:rPr>
              <w:t> </w:t>
            </w:r>
            <w:r w:rsidRPr="00BC328B">
              <w:rPr>
                <w:rFonts w:ascii="Open Sans" w:hAnsi="Open Sans" w:cs="Open Sans"/>
                <w:noProof/>
                <w:sz w:val="20"/>
              </w:rPr>
              <w:t> </w:t>
            </w:r>
            <w:r w:rsidRPr="00BC328B">
              <w:rPr>
                <w:rFonts w:ascii="Open Sans" w:hAnsi="Open Sans" w:cs="Open Sans"/>
                <w:noProof/>
                <w:sz w:val="20"/>
              </w:rPr>
              <w:t> </w:t>
            </w:r>
            <w:bookmarkEnd w:id="2"/>
            <w:r w:rsidRPr="00BC328B">
              <w:rPr>
                <w:rFonts w:ascii="Open Sans" w:hAnsi="Open Sans" w:cs="Open Sans"/>
                <w:noProof/>
                <w:sz w:val="20"/>
              </w:rPr>
              <w:fldChar w:fldCharType="end"/>
            </w:r>
            <w:bookmarkEnd w:id="1"/>
            <w:r w:rsidRPr="00BC328B">
              <w:rPr>
                <w:rFonts w:ascii="Open Sans" w:hAnsi="Open Sans" w:cs="Open Sans"/>
                <w:noProof/>
                <w:sz w:val="20"/>
              </w:rPr>
              <w:t> </w:t>
            </w:r>
            <w:r w:rsidRPr="00BC328B">
              <w:rPr>
                <w:rFonts w:ascii="Open Sans" w:hAnsi="Open Sans" w:cs="Open Sans"/>
                <w:noProof/>
                <w:sz w:val="20"/>
              </w:rPr>
              <w:t> </w:t>
            </w:r>
            <w:r w:rsidRPr="00BC328B">
              <w:rPr>
                <w:rFonts w:ascii="Open Sans" w:hAnsi="Open Sans" w:cs="Open Sans"/>
                <w:noProof/>
                <w:sz w:val="20"/>
              </w:rPr>
              <w:t> </w:t>
            </w:r>
            <w:r w:rsidRPr="00BC328B">
              <w:rPr>
                <w:rFonts w:ascii="Open Sans" w:hAnsi="Open Sans" w:cs="Open Sans"/>
                <w:noProof/>
                <w:sz w:val="20"/>
              </w:rPr>
              <w:t> </w:t>
            </w:r>
          </w:p>
          <w:p w:rsidR="00BC328B" w:rsidRPr="00BC328B" w:rsidRDefault="00BC328B" w:rsidP="007235EF">
            <w:pPr>
              <w:jc w:val="right"/>
              <w:rPr>
                <w:rFonts w:ascii="Open Sans" w:hAnsi="Open Sans" w:cs="Open Sans"/>
                <w:sz w:val="20"/>
              </w:rPr>
            </w:pPr>
          </w:p>
          <w:p w:rsidR="00CC7BBB" w:rsidRPr="00BC328B" w:rsidRDefault="00CC7BBB" w:rsidP="007235EF">
            <w:pPr>
              <w:jc w:val="right"/>
              <w:rPr>
                <w:rFonts w:ascii="Open Sans" w:hAnsi="Open Sans" w:cs="Open Sans"/>
                <w:sz w:val="20"/>
              </w:rPr>
            </w:pPr>
          </w:p>
          <w:p w:rsidR="00CC7BBB" w:rsidRPr="00BC328B" w:rsidRDefault="00CC7BBB" w:rsidP="007235EF">
            <w:pPr>
              <w:jc w:val="right"/>
              <w:rPr>
                <w:rFonts w:ascii="Open Sans" w:hAnsi="Open Sans" w:cs="Open Sans"/>
                <w:sz w:val="20"/>
              </w:rPr>
            </w:pPr>
          </w:p>
          <w:p w:rsidR="00F75D3E" w:rsidRPr="00BC328B" w:rsidRDefault="00F75D3E" w:rsidP="007235EF">
            <w:pPr>
              <w:jc w:val="right"/>
              <w:rPr>
                <w:rFonts w:ascii="Open Sans" w:hAnsi="Open Sans" w:cs="Open Sans"/>
                <w:sz w:val="20"/>
              </w:rPr>
            </w:pPr>
          </w:p>
          <w:p w:rsidR="00F75D3E" w:rsidRPr="00BC328B" w:rsidRDefault="00F75D3E" w:rsidP="007235EF">
            <w:pPr>
              <w:jc w:val="right"/>
              <w:rPr>
                <w:rFonts w:ascii="Open Sans" w:hAnsi="Open Sans" w:cs="Open Sans"/>
                <w:sz w:val="20"/>
              </w:rPr>
            </w:pPr>
          </w:p>
          <w:p w:rsidR="0017106D" w:rsidRPr="00BC328B" w:rsidRDefault="00BC328B" w:rsidP="007235EF">
            <w:pPr>
              <w:jc w:val="right"/>
              <w:rPr>
                <w:rFonts w:ascii="Open Sans" w:hAnsi="Open Sans" w:cs="Open Sans"/>
                <w:sz w:val="20"/>
              </w:rPr>
            </w:pPr>
            <w:r w:rsidRPr="00BC328B">
              <w:rPr>
                <w:rFonts w:ascii="Open Sans" w:hAnsi="Open Sans" w:cs="Open Sans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C328B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BC328B">
              <w:rPr>
                <w:rFonts w:ascii="Open Sans" w:hAnsi="Open Sans" w:cs="Open Sans"/>
                <w:sz w:val="20"/>
              </w:rPr>
            </w:r>
            <w:r w:rsidRPr="00BC328B">
              <w:rPr>
                <w:rFonts w:ascii="Open Sans" w:hAnsi="Open Sans" w:cs="Open Sans"/>
                <w:sz w:val="20"/>
              </w:rPr>
              <w:fldChar w:fldCharType="separate"/>
            </w:r>
            <w:r w:rsidRPr="00BC328B">
              <w:rPr>
                <w:rFonts w:ascii="Open Sans" w:hAnsi="Open Sans" w:cs="Open Sans"/>
                <w:noProof/>
                <w:sz w:val="20"/>
              </w:rPr>
              <w:t> </w:t>
            </w:r>
            <w:r w:rsidRPr="00BC328B">
              <w:rPr>
                <w:rFonts w:ascii="Open Sans" w:hAnsi="Open Sans" w:cs="Open Sans"/>
                <w:noProof/>
                <w:sz w:val="20"/>
              </w:rPr>
              <w:t> </w:t>
            </w:r>
            <w:r w:rsidRPr="00BC328B">
              <w:rPr>
                <w:rFonts w:ascii="Open Sans" w:hAnsi="Open Sans" w:cs="Open Sans"/>
                <w:noProof/>
                <w:sz w:val="20"/>
              </w:rPr>
              <w:t> </w:t>
            </w:r>
            <w:r w:rsidRPr="00BC328B">
              <w:rPr>
                <w:rFonts w:ascii="Open Sans" w:hAnsi="Open Sans" w:cs="Open Sans"/>
                <w:noProof/>
                <w:sz w:val="20"/>
              </w:rPr>
              <w:t> </w:t>
            </w:r>
            <w:r w:rsidRPr="00BC328B">
              <w:rPr>
                <w:rFonts w:ascii="Open Sans" w:hAnsi="Open Sans" w:cs="Open Sans"/>
                <w:noProof/>
                <w:sz w:val="20"/>
              </w:rPr>
              <w:t> </w:t>
            </w:r>
            <w:r w:rsidRPr="00BC328B">
              <w:rPr>
                <w:rFonts w:ascii="Open Sans" w:hAnsi="Open Sans" w:cs="Open Sans"/>
                <w:sz w:val="20"/>
              </w:rPr>
              <w:fldChar w:fldCharType="end"/>
            </w:r>
            <w:bookmarkEnd w:id="3"/>
            <w:r w:rsidR="0017106D" w:rsidRPr="00BC328B">
              <w:rPr>
                <w:rFonts w:ascii="Open Sans" w:hAnsi="Open Sans" w:cs="Open Sans"/>
                <w:sz w:val="20"/>
              </w:rPr>
              <w:t>, den</w:t>
            </w:r>
            <w:bookmarkStart w:id="4" w:name="Datumsangabe"/>
            <w:r w:rsidR="0017106D" w:rsidRPr="00BC328B">
              <w:rPr>
                <w:rFonts w:ascii="Open Sans" w:hAnsi="Open Sans" w:cs="Open Sans"/>
                <w:sz w:val="20"/>
              </w:rPr>
              <w:t xml:space="preserve"> </w:t>
            </w:r>
            <w:bookmarkEnd w:id="4"/>
            <w:r w:rsidRPr="00BC328B">
              <w:rPr>
                <w:rFonts w:ascii="Open Sans" w:hAnsi="Open Sans" w:cs="Open Sans"/>
                <w:sz w:val="20"/>
              </w:rPr>
              <w:fldChar w:fldCharType="begin"/>
            </w:r>
            <w:r w:rsidRPr="00BC328B">
              <w:rPr>
                <w:rFonts w:ascii="Open Sans" w:hAnsi="Open Sans" w:cs="Open Sans"/>
                <w:sz w:val="20"/>
              </w:rPr>
              <w:instrText xml:space="preserve"> TIME \@ "dd.MM.yy" </w:instrText>
            </w:r>
            <w:r w:rsidRPr="00BC328B">
              <w:rPr>
                <w:rFonts w:ascii="Open Sans" w:hAnsi="Open Sans" w:cs="Open Sans"/>
                <w:sz w:val="20"/>
              </w:rPr>
              <w:fldChar w:fldCharType="separate"/>
            </w:r>
            <w:r w:rsidR="00B073FB">
              <w:rPr>
                <w:rFonts w:ascii="Open Sans" w:hAnsi="Open Sans" w:cs="Open Sans"/>
                <w:noProof/>
                <w:sz w:val="20"/>
              </w:rPr>
              <w:t>08.05.23</w:t>
            </w:r>
            <w:r w:rsidRPr="00BC328B">
              <w:rPr>
                <w:rFonts w:ascii="Open Sans" w:hAnsi="Open Sans" w:cs="Open Sans"/>
                <w:sz w:val="20"/>
              </w:rPr>
              <w:fldChar w:fldCharType="end"/>
            </w:r>
          </w:p>
        </w:tc>
      </w:tr>
    </w:tbl>
    <w:p w:rsidR="00BC328B" w:rsidRPr="00BC328B" w:rsidRDefault="00BC328B" w:rsidP="00EB4A54">
      <w:pPr>
        <w:spacing w:before="120" w:after="360" w:line="240" w:lineRule="exact"/>
        <w:rPr>
          <w:rFonts w:ascii="Open Sans" w:hAnsi="Open Sans" w:cs="Open Sans"/>
          <w:sz w:val="20"/>
        </w:rPr>
      </w:pPr>
      <w:r w:rsidRPr="00BC328B">
        <w:rPr>
          <w:rFonts w:ascii="Open Sans" w:hAnsi="Open Sans" w:cs="Open Sans"/>
          <w:sz w:val="20"/>
        </w:rPr>
        <w:t xml:space="preserve">Wir beauftragen bis auf Widerruf das Kirchliche Rechenzentrum mit dem Datenimport aus dem Meldewesen in </w:t>
      </w:r>
      <w:proofErr w:type="spellStart"/>
      <w:r>
        <w:rPr>
          <w:rFonts w:ascii="Open Sans" w:hAnsi="Open Sans" w:cs="Open Sans"/>
          <w:sz w:val="20"/>
        </w:rPr>
        <w:t>Com.Fundraising</w:t>
      </w:r>
      <w:proofErr w:type="spellEnd"/>
      <w:r w:rsidRPr="00BC328B">
        <w:rPr>
          <w:rFonts w:ascii="Open Sans" w:hAnsi="Open Sans" w:cs="Open Sans"/>
          <w:sz w:val="20"/>
        </w:rPr>
        <w:t xml:space="preserve"> für folgende Kirchengemeinde(n)/Pfarrbezirke: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BC328B" w:rsidRPr="00BC328B" w:rsidTr="00BC328B">
        <w:trPr>
          <w:trHeight w:val="227"/>
        </w:trPr>
        <w:tc>
          <w:tcPr>
            <w:tcW w:w="6232" w:type="dxa"/>
          </w:tcPr>
          <w:p w:rsidR="00BC328B" w:rsidRPr="00BC328B" w:rsidRDefault="00BC328B" w:rsidP="00EB4A54">
            <w:pPr>
              <w:spacing w:before="120" w:line="320" w:lineRule="exact"/>
              <w:contextualSpacing/>
              <w:rPr>
                <w:rFonts w:ascii="Open Sans" w:hAnsi="Open Sans" w:cs="Open Sans"/>
                <w:sz w:val="20"/>
              </w:rPr>
            </w:pPr>
            <w:r w:rsidRPr="00BC328B">
              <w:rPr>
                <w:rFonts w:ascii="Open Sans" w:hAnsi="Open Sans" w:cs="Open Sans"/>
                <w:b/>
                <w:sz w:val="20"/>
              </w:rPr>
              <w:t>Name(n) der Kirchengemeinde(n)/ Pfarrbezirke</w:t>
            </w:r>
          </w:p>
        </w:tc>
        <w:tc>
          <w:tcPr>
            <w:tcW w:w="3119" w:type="dxa"/>
          </w:tcPr>
          <w:p w:rsidR="00BC328B" w:rsidRPr="00BC328B" w:rsidRDefault="00BC328B" w:rsidP="00EB4A54">
            <w:pPr>
              <w:spacing w:before="120" w:line="320" w:lineRule="exact"/>
              <w:contextualSpacing/>
              <w:rPr>
                <w:rFonts w:ascii="Open Sans" w:hAnsi="Open Sans" w:cs="Open Sans"/>
                <w:b/>
                <w:sz w:val="20"/>
              </w:rPr>
            </w:pPr>
            <w:r w:rsidRPr="00BC328B">
              <w:rPr>
                <w:rFonts w:ascii="Open Sans" w:hAnsi="Open Sans" w:cs="Open Sans"/>
                <w:b/>
                <w:sz w:val="20"/>
              </w:rPr>
              <w:t>Pfarrbezirksnummer/n</w:t>
            </w:r>
          </w:p>
          <w:p w:rsidR="00BC328B" w:rsidRPr="00BC328B" w:rsidRDefault="00BC328B" w:rsidP="00EB4A54">
            <w:pPr>
              <w:spacing w:before="120" w:line="320" w:lineRule="exact"/>
              <w:contextualSpacing/>
              <w:rPr>
                <w:rFonts w:ascii="Open Sans" w:hAnsi="Open Sans" w:cs="Open Sans"/>
                <w:sz w:val="20"/>
              </w:rPr>
            </w:pPr>
            <w:r w:rsidRPr="00BC328B">
              <w:rPr>
                <w:rFonts w:ascii="Open Sans" w:hAnsi="Open Sans" w:cs="Open Sans"/>
                <w:sz w:val="20"/>
              </w:rPr>
              <w:t>(10 stelliges Pflichtfeld)</w:t>
            </w:r>
          </w:p>
          <w:p w:rsidR="00BC328B" w:rsidRPr="00BC328B" w:rsidRDefault="00BC328B" w:rsidP="00EB4A54">
            <w:pPr>
              <w:spacing w:before="120" w:line="320" w:lineRule="exact"/>
              <w:contextualSpacing/>
              <w:rPr>
                <w:rFonts w:ascii="Open Sans" w:hAnsi="Open Sans" w:cs="Open Sans"/>
                <w:sz w:val="20"/>
              </w:rPr>
            </w:pPr>
            <w:r w:rsidRPr="00BC328B">
              <w:rPr>
                <w:rFonts w:ascii="Open Sans" w:hAnsi="Open Sans" w:cs="Open Sans"/>
                <w:sz w:val="20"/>
              </w:rPr>
              <w:t xml:space="preserve">z. B.   </w:t>
            </w:r>
            <w:r w:rsidRPr="00BC328B">
              <w:rPr>
                <w:rFonts w:ascii="Open Sans" w:hAnsi="Open Sans" w:cs="Open Sans"/>
                <w:b/>
                <w:sz w:val="20"/>
              </w:rPr>
              <w:t>1 1 6</w:t>
            </w:r>
            <w:r w:rsidRPr="00BC328B">
              <w:rPr>
                <w:rFonts w:ascii="Open Sans" w:hAnsi="Open Sans" w:cs="Open Sans"/>
                <w:sz w:val="20"/>
              </w:rPr>
              <w:t xml:space="preserve"> 4 8 0 6 0 7 0</w:t>
            </w:r>
          </w:p>
        </w:tc>
      </w:tr>
      <w:tr w:rsidR="00BC328B" w:rsidRPr="00BC328B" w:rsidTr="00BC328B">
        <w:trPr>
          <w:trHeight w:val="227"/>
        </w:trPr>
        <w:tc>
          <w:tcPr>
            <w:tcW w:w="6232" w:type="dxa"/>
          </w:tcPr>
          <w:p w:rsidR="00BC328B" w:rsidRPr="00BC328B" w:rsidRDefault="00BC328B" w:rsidP="00EB4A54">
            <w:pPr>
              <w:spacing w:before="120" w:line="360" w:lineRule="exact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5"/>
            <w:r>
              <w:rPr>
                <w:rFonts w:ascii="Open Sans" w:hAnsi="Open Sans" w:cs="Open Sans"/>
                <w:sz w:val="20"/>
              </w:rPr>
              <w:t xml:space="preserve"> / </w:t>
            </w: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6"/>
          </w:p>
        </w:tc>
        <w:tc>
          <w:tcPr>
            <w:tcW w:w="3119" w:type="dxa"/>
            <w:vAlign w:val="center"/>
          </w:tcPr>
          <w:p w:rsidR="00BC328B" w:rsidRPr="00BC328B" w:rsidRDefault="00BC328B" w:rsidP="00EB4A54">
            <w:pPr>
              <w:spacing w:before="120" w:line="360" w:lineRule="exact"/>
              <w:rPr>
                <w:rFonts w:ascii="Open Sans" w:hAnsi="Open Sans" w:cs="Open Sans"/>
                <w:sz w:val="20"/>
              </w:rPr>
            </w:pPr>
            <w:r w:rsidRPr="00BC328B">
              <w:rPr>
                <w:rFonts w:ascii="Open Sans" w:hAnsi="Open Sans" w:cs="Open Sans"/>
                <w:sz w:val="20"/>
              </w:rPr>
              <w:t xml:space="preserve">116 </w:t>
            </w: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7"/>
          </w:p>
        </w:tc>
      </w:tr>
      <w:tr w:rsidR="00BC328B" w:rsidRPr="00BC328B" w:rsidTr="00BC328B">
        <w:trPr>
          <w:trHeight w:val="227"/>
        </w:trPr>
        <w:tc>
          <w:tcPr>
            <w:tcW w:w="6232" w:type="dxa"/>
          </w:tcPr>
          <w:p w:rsidR="00BC328B" w:rsidRPr="00BC328B" w:rsidRDefault="00BC328B" w:rsidP="00EB4A54">
            <w:pPr>
              <w:spacing w:before="120" w:line="360" w:lineRule="exact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8"/>
            <w:r>
              <w:rPr>
                <w:rFonts w:ascii="Open Sans" w:hAnsi="Open Sans" w:cs="Open Sans"/>
                <w:sz w:val="20"/>
              </w:rPr>
              <w:t xml:space="preserve"> / </w:t>
            </w: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9"/>
          </w:p>
        </w:tc>
        <w:tc>
          <w:tcPr>
            <w:tcW w:w="3119" w:type="dxa"/>
            <w:vAlign w:val="center"/>
          </w:tcPr>
          <w:p w:rsidR="00BC328B" w:rsidRPr="00BC328B" w:rsidRDefault="00BC328B" w:rsidP="00EB4A54">
            <w:pPr>
              <w:spacing w:before="120" w:line="360" w:lineRule="exact"/>
              <w:rPr>
                <w:rFonts w:ascii="Open Sans" w:hAnsi="Open Sans" w:cs="Open Sans"/>
                <w:sz w:val="20"/>
              </w:rPr>
            </w:pPr>
            <w:r w:rsidRPr="00BC328B">
              <w:rPr>
                <w:rFonts w:ascii="Open Sans" w:hAnsi="Open Sans" w:cs="Open Sans"/>
                <w:sz w:val="20"/>
              </w:rPr>
              <w:t xml:space="preserve">116 </w:t>
            </w: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10"/>
          </w:p>
        </w:tc>
      </w:tr>
    </w:tbl>
    <w:p w:rsidR="00BC328B" w:rsidRPr="0091643B" w:rsidRDefault="00BC328B" w:rsidP="00EB4A54">
      <w:pPr>
        <w:spacing w:before="360" w:line="240" w:lineRule="exact"/>
        <w:rPr>
          <w:rFonts w:ascii="Open Sans" w:hAnsi="Open Sans" w:cs="Open Sans"/>
          <w:sz w:val="20"/>
        </w:rPr>
      </w:pPr>
      <w:r w:rsidRPr="0091643B">
        <w:rPr>
          <w:rFonts w:ascii="Open Sans" w:hAnsi="Open Sans" w:cs="Open Sans"/>
          <w:sz w:val="20"/>
        </w:rPr>
        <w:t xml:space="preserve">Die Aktualisierung erfolgt unmittelbar im KRZ zeitgesteuert und regelmäßig. Wenn im </w:t>
      </w:r>
      <w:proofErr w:type="spellStart"/>
      <w:r w:rsidRPr="0091643B">
        <w:rPr>
          <w:rFonts w:ascii="Open Sans" w:hAnsi="Open Sans" w:cs="Open Sans"/>
          <w:sz w:val="20"/>
        </w:rPr>
        <w:t>Com.Fundraising</w:t>
      </w:r>
      <w:proofErr w:type="spellEnd"/>
      <w:r w:rsidRPr="0091643B">
        <w:rPr>
          <w:rFonts w:ascii="Open Sans" w:hAnsi="Open Sans" w:cs="Open Sans"/>
          <w:sz w:val="20"/>
        </w:rPr>
        <w:t xml:space="preserve">-Portal eine Mitteilung erscheint, dass neue Daten eingelesen sind, werten wir die </w:t>
      </w:r>
      <w:proofErr w:type="spellStart"/>
      <w:r w:rsidRPr="0091643B">
        <w:rPr>
          <w:rFonts w:ascii="Open Sans" w:hAnsi="Open Sans" w:cs="Open Sans"/>
          <w:sz w:val="20"/>
        </w:rPr>
        <w:t>Einleseprotokolle</w:t>
      </w:r>
      <w:proofErr w:type="spellEnd"/>
      <w:r w:rsidRPr="0091643B">
        <w:rPr>
          <w:rFonts w:ascii="Open Sans" w:hAnsi="Open Sans" w:cs="Open Sans"/>
          <w:sz w:val="20"/>
        </w:rPr>
        <w:t xml:space="preserve"> selbstständig aus.</w:t>
      </w:r>
      <w:r w:rsidR="006104ED" w:rsidRPr="0091643B">
        <w:rPr>
          <w:rFonts w:ascii="Open Sans" w:hAnsi="Open Sans" w:cs="Open Sans"/>
          <w:sz w:val="20"/>
        </w:rPr>
        <w:t xml:space="preserve"> </w:t>
      </w:r>
      <w:r w:rsidRPr="0091643B">
        <w:rPr>
          <w:rFonts w:ascii="Open Sans" w:hAnsi="Open Sans" w:cs="Open Sans"/>
          <w:sz w:val="20"/>
        </w:rPr>
        <w:t>Für den Datenschutz gelten die Bestimmungen, die bereits mit der Einwilligung in die</w:t>
      </w:r>
      <w:r w:rsidR="001024D2" w:rsidRPr="0091643B">
        <w:rPr>
          <w:rFonts w:ascii="Open Sans" w:hAnsi="Open Sans" w:cs="Open Sans"/>
          <w:sz w:val="20"/>
        </w:rPr>
        <w:t xml:space="preserve"> </w:t>
      </w:r>
      <w:r w:rsidRPr="0091643B">
        <w:rPr>
          <w:rFonts w:ascii="Open Sans" w:hAnsi="Open Sans" w:cs="Open Sans"/>
          <w:sz w:val="20"/>
        </w:rPr>
        <w:t xml:space="preserve">Nutzungsbestimmungen für </w:t>
      </w:r>
      <w:proofErr w:type="spellStart"/>
      <w:r w:rsidRPr="0091643B">
        <w:rPr>
          <w:rFonts w:ascii="Open Sans" w:hAnsi="Open Sans" w:cs="Open Sans"/>
          <w:sz w:val="20"/>
        </w:rPr>
        <w:t>daviP</w:t>
      </w:r>
      <w:proofErr w:type="spellEnd"/>
      <w:r w:rsidRPr="0091643B">
        <w:rPr>
          <w:rFonts w:ascii="Open Sans" w:hAnsi="Open Sans" w:cs="Open Sans"/>
          <w:sz w:val="20"/>
        </w:rPr>
        <w:t>-online zur Kenntnis genommen wurden.</w:t>
      </w:r>
      <w:r w:rsidR="001024D2" w:rsidRPr="0091643B">
        <w:rPr>
          <w:rFonts w:ascii="Open Sans" w:hAnsi="Open Sans" w:cs="Open Sans"/>
          <w:sz w:val="20"/>
        </w:rPr>
        <w:t xml:space="preserve"> Für einen Missbrauch der Daten haftet die/der jeweilige Nutzer</w:t>
      </w:r>
      <w:r w:rsidR="006104ED" w:rsidRPr="0091643B">
        <w:rPr>
          <w:rFonts w:ascii="Open Sans" w:hAnsi="Open Sans" w:cs="Open Sans"/>
          <w:sz w:val="20"/>
        </w:rPr>
        <w:t>*</w:t>
      </w:r>
      <w:r w:rsidR="001024D2" w:rsidRPr="0091643B">
        <w:rPr>
          <w:rFonts w:ascii="Open Sans" w:hAnsi="Open Sans" w:cs="Open Sans"/>
          <w:sz w:val="20"/>
        </w:rPr>
        <w:t xml:space="preserve">in. Wir verpflichten uns, diese einzuhalten bzw. externen Dienstleistern auf deren Einhaltung zu verpflichten. (Ein </w:t>
      </w:r>
      <w:r w:rsidR="006104ED" w:rsidRPr="0091643B">
        <w:rPr>
          <w:rFonts w:ascii="Open Sans" w:hAnsi="Open Sans" w:cs="Open Sans"/>
          <w:sz w:val="20"/>
        </w:rPr>
        <w:t>L</w:t>
      </w:r>
      <w:r w:rsidR="001024D2" w:rsidRPr="0091643B">
        <w:rPr>
          <w:rFonts w:ascii="Open Sans" w:hAnsi="Open Sans" w:cs="Open Sans"/>
          <w:sz w:val="20"/>
        </w:rPr>
        <w:t xml:space="preserve">ink zu einer Mustervereinbarung über eine Datenverarbeitung im Auftrag findet sich in der </w:t>
      </w:r>
      <w:proofErr w:type="spellStart"/>
      <w:r w:rsidR="001024D2" w:rsidRPr="0091643B">
        <w:rPr>
          <w:rFonts w:ascii="Open Sans" w:hAnsi="Open Sans" w:cs="Open Sans"/>
          <w:sz w:val="20"/>
        </w:rPr>
        <w:t>Com.fundraising</w:t>
      </w:r>
      <w:proofErr w:type="spellEnd"/>
      <w:r w:rsidR="001024D2" w:rsidRPr="0091643B">
        <w:rPr>
          <w:rFonts w:ascii="Open Sans" w:hAnsi="Open Sans" w:cs="Open Sans"/>
          <w:sz w:val="20"/>
        </w:rPr>
        <w:t xml:space="preserve"> Dokumentation).</w:t>
      </w:r>
    </w:p>
    <w:p w:rsidR="00BC328B" w:rsidRPr="004A05A2" w:rsidRDefault="00BC328B" w:rsidP="00EB4A54">
      <w:pPr>
        <w:spacing w:before="360" w:line="360" w:lineRule="exact"/>
        <w:rPr>
          <w:rFonts w:ascii="Trebuchet MS" w:hAnsi="Trebuchet MS"/>
          <w:szCs w:val="24"/>
        </w:rPr>
      </w:pPr>
    </w:p>
    <w:p w:rsidR="00BC328B" w:rsidRPr="004A05A2" w:rsidRDefault="00BC328B" w:rsidP="00EB4A54">
      <w:pPr>
        <w:spacing w:before="360" w:line="360" w:lineRule="exact"/>
        <w:rPr>
          <w:rFonts w:ascii="Trebuchet MS" w:hAnsi="Trebuchet MS"/>
          <w:szCs w:val="24"/>
        </w:rPr>
      </w:pPr>
      <w:r w:rsidRPr="004A05A2">
        <w:rPr>
          <w:rFonts w:ascii="Trebuchet MS" w:hAnsi="Trebuchet MS"/>
          <w:szCs w:val="24"/>
        </w:rPr>
        <w:t>___________________________________________________________________________</w:t>
      </w:r>
      <w:r>
        <w:rPr>
          <w:rFonts w:ascii="Trebuchet MS" w:hAnsi="Trebuchet MS"/>
          <w:szCs w:val="24"/>
        </w:rPr>
        <w:br/>
      </w:r>
      <w:r w:rsidRPr="004A05A2">
        <w:rPr>
          <w:rFonts w:ascii="Trebuchet MS" w:hAnsi="Trebuchet MS"/>
          <w:szCs w:val="24"/>
        </w:rPr>
        <w:t>Datum</w:t>
      </w:r>
      <w:r w:rsidRPr="004A05A2">
        <w:rPr>
          <w:rFonts w:ascii="Trebuchet MS" w:hAnsi="Trebuchet MS"/>
          <w:szCs w:val="24"/>
        </w:rPr>
        <w:tab/>
        <w:t>Stempel / Unterschrift (Zeichnungsberechtigte)</w:t>
      </w:r>
    </w:p>
    <w:sectPr w:rsidR="00BC328B" w:rsidRPr="004A05A2" w:rsidSect="003E120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3" w:bottom="2410" w:left="1134" w:header="709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28B" w:rsidRDefault="00BC328B">
      <w:r>
        <w:separator/>
      </w:r>
    </w:p>
  </w:endnote>
  <w:endnote w:type="continuationSeparator" w:id="0">
    <w:p w:rsidR="00BC328B" w:rsidRDefault="00BC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altName w:val="Calibri"/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B" w:rsidRPr="00FC2194" w:rsidRDefault="00BC328B" w:rsidP="00DA018C">
    <w:pPr>
      <w:pStyle w:val="Fuzeile"/>
      <w:tabs>
        <w:tab w:val="clear" w:pos="3260"/>
        <w:tab w:val="left" w:pos="567"/>
        <w:tab w:val="left" w:pos="3119"/>
      </w:tabs>
      <w:jc w:val="both"/>
      <w:rPr>
        <w:szCs w:val="15"/>
      </w:rPr>
    </w:pPr>
    <w:r w:rsidRPr="00FC2194">
      <w:rPr>
        <w:noProof/>
        <w:szCs w:val="15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-635</wp:posOffset>
          </wp:positionH>
          <wp:positionV relativeFrom="paragraph">
            <wp:posOffset>-644525</wp:posOffset>
          </wp:positionV>
          <wp:extent cx="7552800" cy="1468205"/>
          <wp:effectExtent l="0" t="0" r="0" b="0"/>
          <wp:wrapNone/>
          <wp:docPr id="79" name="Grafik 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Hintergrund-Person-S2-color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46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194">
      <w:rPr>
        <w:szCs w:val="15"/>
      </w:rPr>
      <w:t>Domplatz 5 | 67346 Speyer</w:t>
    </w:r>
    <w:r w:rsidRPr="00FC2194">
      <w:rPr>
        <w:szCs w:val="15"/>
      </w:rPr>
      <w:tab/>
    </w:r>
    <w:r w:rsidRPr="00FC2194">
      <w:rPr>
        <w:szCs w:val="15"/>
      </w:rPr>
      <w:tab/>
      <w:t>Bank für Kirche und Diakonie eG – KD-Bank</w:t>
    </w:r>
  </w:p>
  <w:p w:rsidR="00BC328B" w:rsidRPr="00FC2194" w:rsidRDefault="00BC328B" w:rsidP="00DA018C">
    <w:pPr>
      <w:pStyle w:val="Fuzeile"/>
      <w:tabs>
        <w:tab w:val="clear" w:pos="3260"/>
        <w:tab w:val="clear" w:pos="9214"/>
        <w:tab w:val="left" w:pos="567"/>
        <w:tab w:val="left" w:pos="3119"/>
      </w:tabs>
      <w:jc w:val="both"/>
      <w:rPr>
        <w:szCs w:val="15"/>
      </w:rPr>
    </w:pPr>
    <w:r w:rsidRPr="00FC2194">
      <w:rPr>
        <w:szCs w:val="15"/>
      </w:rPr>
      <w:t>Tel:</w:t>
    </w:r>
    <w:r w:rsidRPr="00FC2194">
      <w:rPr>
        <w:szCs w:val="15"/>
        <w:lang w:val="de-DE"/>
      </w:rPr>
      <w:t xml:space="preserve"> </w:t>
    </w:r>
    <w:r w:rsidRPr="00FC2194">
      <w:rPr>
        <w:szCs w:val="15"/>
      </w:rPr>
      <w:t>+49 6232 667-0 | Fax: +49 6232 667-480</w:t>
    </w:r>
    <w:r w:rsidRPr="00FC2194">
      <w:rPr>
        <w:szCs w:val="15"/>
      </w:rPr>
      <w:tab/>
      <w:t>IBAN: DE02 3506 0190 0000 6786 78</w:t>
    </w:r>
  </w:p>
  <w:p w:rsidR="00BC328B" w:rsidRPr="00FC2194" w:rsidRDefault="00BC328B" w:rsidP="00DA018C">
    <w:pPr>
      <w:pStyle w:val="Fuzeile"/>
      <w:tabs>
        <w:tab w:val="clear" w:pos="3260"/>
        <w:tab w:val="left" w:pos="567"/>
        <w:tab w:val="left" w:pos="3119"/>
      </w:tabs>
      <w:jc w:val="both"/>
      <w:rPr>
        <w:szCs w:val="15"/>
      </w:rPr>
    </w:pPr>
    <w:r w:rsidRPr="00FC2194">
      <w:rPr>
        <w:szCs w:val="15"/>
      </w:rPr>
      <w:t>landeskirchenrat@evkirchepfalz.de</w:t>
    </w:r>
    <w:r w:rsidRPr="00FC2194">
      <w:rPr>
        <w:szCs w:val="15"/>
      </w:rPr>
      <w:tab/>
      <w:t>BIC: GENO DE D1 DKD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B" w:rsidRPr="00BF11AC" w:rsidRDefault="00BC328B" w:rsidP="009C63ED">
    <w:pPr>
      <w:pStyle w:val="Fuzeile"/>
      <w:tabs>
        <w:tab w:val="clear" w:pos="3260"/>
        <w:tab w:val="left" w:pos="3119"/>
      </w:tabs>
      <w:jc w:val="both"/>
      <w:rPr>
        <w:szCs w:val="15"/>
      </w:rPr>
    </w:pPr>
    <w:r>
      <w:rPr>
        <w:noProof/>
        <w:szCs w:val="1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-707102</wp:posOffset>
          </wp:positionV>
          <wp:extent cx="7549200" cy="1468800"/>
          <wp:effectExtent l="0" t="0" r="0" b="0"/>
          <wp:wrapNone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-Person-S2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4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11AC">
      <w:rPr>
        <w:szCs w:val="15"/>
      </w:rPr>
      <w:t>Domplatz 5 | 67346 Speyer</w:t>
    </w:r>
    <w:r w:rsidRPr="00BF11AC">
      <w:rPr>
        <w:szCs w:val="15"/>
      </w:rPr>
      <w:tab/>
    </w:r>
    <w:r w:rsidRPr="00BF11AC">
      <w:rPr>
        <w:szCs w:val="15"/>
      </w:rPr>
      <w:tab/>
      <w:t>Bank für Kirche und Diakonie eG – KD-Bank</w:t>
    </w:r>
  </w:p>
  <w:p w:rsidR="00BC328B" w:rsidRPr="00BF11AC" w:rsidRDefault="00BC328B" w:rsidP="009C63ED">
    <w:pPr>
      <w:pStyle w:val="Fuzeile"/>
      <w:tabs>
        <w:tab w:val="clear" w:pos="3260"/>
        <w:tab w:val="left" w:pos="3119"/>
      </w:tabs>
      <w:jc w:val="both"/>
      <w:rPr>
        <w:szCs w:val="15"/>
      </w:rPr>
    </w:pPr>
    <w:r w:rsidRPr="00BF11AC">
      <w:rPr>
        <w:szCs w:val="15"/>
      </w:rPr>
      <w:t>Tel:</w:t>
    </w:r>
    <w:r w:rsidRPr="00BF11AC">
      <w:rPr>
        <w:szCs w:val="15"/>
        <w:lang w:val="de-DE"/>
      </w:rPr>
      <w:t xml:space="preserve"> </w:t>
    </w:r>
    <w:r w:rsidRPr="00BF11AC">
      <w:rPr>
        <w:szCs w:val="15"/>
      </w:rPr>
      <w:t>+49 6232 667-0 | Fax: +49 6232 667-480</w:t>
    </w:r>
    <w:r w:rsidRPr="00BF11AC">
      <w:rPr>
        <w:szCs w:val="15"/>
      </w:rPr>
      <w:tab/>
      <w:t>IBAN: DE02 3506 0190 0000 6786 78</w:t>
    </w:r>
  </w:p>
  <w:p w:rsidR="00BC328B" w:rsidRPr="00BF11AC" w:rsidRDefault="00BC328B" w:rsidP="009C63ED">
    <w:pPr>
      <w:pStyle w:val="Fuzeile"/>
      <w:tabs>
        <w:tab w:val="clear" w:pos="3260"/>
        <w:tab w:val="left" w:pos="3119"/>
      </w:tabs>
      <w:jc w:val="both"/>
      <w:rPr>
        <w:szCs w:val="15"/>
      </w:rPr>
    </w:pPr>
    <w:r w:rsidRPr="00BF11AC">
      <w:rPr>
        <w:szCs w:val="15"/>
      </w:rPr>
      <w:t>landeskirchenrat@evkirchepfalz.de</w:t>
    </w:r>
    <w:r w:rsidRPr="00BF11AC">
      <w:rPr>
        <w:szCs w:val="15"/>
      </w:rPr>
      <w:tab/>
      <w:t>BIC: GENO DE D1 DKD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28B" w:rsidRDefault="00BC328B">
      <w:r>
        <w:separator/>
      </w:r>
    </w:p>
  </w:footnote>
  <w:footnote w:type="continuationSeparator" w:id="0">
    <w:p w:rsidR="00BC328B" w:rsidRDefault="00BC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B" w:rsidRPr="00134726" w:rsidRDefault="00BC328B" w:rsidP="0017106D">
    <w:pPr>
      <w:pStyle w:val="Kopfzeile"/>
      <w:jc w:val="center"/>
    </w:pPr>
    <w:r>
      <w:t>–</w:t>
    </w:r>
    <w:r w:rsidRPr="00134726">
      <w:t xml:space="preserve"> </w:t>
    </w:r>
    <w:r w:rsidRPr="00134726">
      <w:rPr>
        <w:rStyle w:val="Seitenzahl"/>
      </w:rPr>
      <w:fldChar w:fldCharType="begin"/>
    </w:r>
    <w:r w:rsidRPr="00134726">
      <w:rPr>
        <w:rStyle w:val="Seitenzahl"/>
      </w:rPr>
      <w:instrText xml:space="preserve"> PAGE </w:instrText>
    </w:r>
    <w:r w:rsidRPr="00134726">
      <w:rPr>
        <w:rStyle w:val="Seitenzahl"/>
      </w:rPr>
      <w:fldChar w:fldCharType="separate"/>
    </w:r>
    <w:r w:rsidRPr="00134726">
      <w:rPr>
        <w:rStyle w:val="Seitenzahl"/>
        <w:noProof/>
      </w:rPr>
      <w:t>2</w:t>
    </w:r>
    <w:r w:rsidRPr="00134726">
      <w:rPr>
        <w:rStyle w:val="Seitenzahl"/>
      </w:rPr>
      <w:fldChar w:fldCharType="end"/>
    </w:r>
    <w:r w:rsidRPr="00134726">
      <w:rPr>
        <w:rStyle w:val="Seitenzahl"/>
      </w:rPr>
      <w:t xml:space="preserve"> </w:t>
    </w:r>
    <w:r>
      <w:rPr>
        <w:rStyle w:val="Seitenzahl"/>
      </w:rPr>
      <w:t>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B" w:rsidRDefault="00BC328B" w:rsidP="00FC2194">
    <w:pPr>
      <w:tabs>
        <w:tab w:val="clear" w:pos="9214"/>
      </w:tabs>
      <w:rPr>
        <w:b/>
        <w:bCs/>
        <w:color w:val="0096DC"/>
        <w:kern w:val="0"/>
        <w:sz w:val="36"/>
        <w:szCs w:val="36"/>
        <w:lang w:eastAsia="en-US"/>
      </w:rPr>
    </w:pPr>
    <w:r>
      <w:rPr>
        <w:b/>
        <w:bCs/>
        <w:noProof/>
        <w:color w:val="0096DC"/>
        <w:kern w:val="0"/>
        <w:sz w:val="36"/>
        <w:szCs w:val="36"/>
        <w:lang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3576768</wp:posOffset>
          </wp:positionH>
          <wp:positionV relativeFrom="paragraph">
            <wp:posOffset>-81915</wp:posOffset>
          </wp:positionV>
          <wp:extent cx="2710800" cy="878400"/>
          <wp:effectExtent l="0" t="0" r="0" b="0"/>
          <wp:wrapNone/>
          <wp:docPr id="80" name="Grafi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KirchePfalz-Logo-Quer-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0096DC"/>
        <w:kern w:val="0"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385BBF" wp14:editId="1F248BC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0" b="0"/>
              <wp:wrapNone/>
              <wp:docPr id="85" name="Gerader Verbinder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FA45EF" id="Gerader Verbinder 8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" strokecolor="#4472c4 [3204]" strokeweight=".5pt">
              <v:stroke joinstyle="miter"/>
              <w10:wrap anchorx="page" anchory="page"/>
            </v:line>
          </w:pict>
        </mc:Fallback>
      </mc:AlternateContent>
    </w:r>
    <w:r>
      <w:rPr>
        <w:b/>
        <w:bCs/>
        <w:noProof/>
        <w:color w:val="0096DC"/>
        <w:kern w:val="0"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385BBF" wp14:editId="1F248BC0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0" b="0"/>
              <wp:wrapNone/>
              <wp:docPr id="84" name="Gerader Verbinder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765481" id="Gerader Verbinder 8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" strokecolor="#4472c4" strokeweight=".5pt">
              <v:stroke joinstyle="miter"/>
              <w10:wrap anchorx="page" anchory="page"/>
            </v:line>
          </w:pict>
        </mc:Fallback>
      </mc:AlternateContent>
    </w:r>
    <w:r>
      <w:rPr>
        <w:b/>
        <w:bCs/>
        <w:noProof/>
        <w:color w:val="0096DC"/>
        <w:kern w:val="0"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83" name="Gerader Verbinder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E53E37" id="Gerader Verbinder 8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" strokecolor="#4472c4 [3204]" strokeweight=".5pt">
              <v:stroke joinstyle="miter"/>
              <w10:wrap anchorx="page" anchory="page"/>
            </v:line>
          </w:pict>
        </mc:Fallback>
      </mc:AlternateContent>
    </w:r>
    <w:r w:rsidRPr="00FC2194">
      <w:rPr>
        <w:b/>
        <w:bCs/>
        <w:color w:val="0096DC"/>
        <w:kern w:val="0"/>
        <w:sz w:val="36"/>
        <w:szCs w:val="36"/>
        <w:lang w:eastAsia="en-US"/>
      </w:rPr>
      <w:t>Landeskirchenrat</w:t>
    </w:r>
  </w:p>
  <w:p w:rsidR="00BC328B" w:rsidRDefault="00BC328B" w:rsidP="00FC2194">
    <w:pPr>
      <w:tabs>
        <w:tab w:val="clear" w:pos="9214"/>
      </w:tabs>
      <w:rPr>
        <w:b/>
        <w:bCs/>
        <w:color w:val="0096DC"/>
        <w:kern w:val="0"/>
        <w:sz w:val="36"/>
        <w:szCs w:val="36"/>
        <w:lang w:eastAsia="en-US"/>
      </w:rPr>
    </w:pPr>
    <w:r>
      <w:rPr>
        <w:b/>
        <w:bCs/>
        <w:color w:val="0096DC"/>
        <w:kern w:val="0"/>
        <w:sz w:val="36"/>
        <w:szCs w:val="36"/>
        <w:lang w:eastAsia="en-US"/>
      </w:rPr>
      <w:t xml:space="preserve">Fundraising </w:t>
    </w:r>
  </w:p>
  <w:p w:rsidR="00BC328B" w:rsidRPr="00FC2194" w:rsidRDefault="00BC328B" w:rsidP="00FC2194">
    <w:pPr>
      <w:tabs>
        <w:tab w:val="clear" w:pos="9214"/>
      </w:tabs>
      <w:rPr>
        <w:b/>
        <w:bCs/>
        <w:color w:val="0096DC"/>
        <w:kern w:val="0"/>
        <w:sz w:val="36"/>
        <w:szCs w:val="36"/>
        <w:lang w:eastAsia="en-US"/>
      </w:rPr>
    </w:pPr>
    <w:proofErr w:type="spellStart"/>
    <w:r>
      <w:rPr>
        <w:b/>
        <w:bCs/>
        <w:color w:val="0096DC"/>
        <w:kern w:val="0"/>
        <w:sz w:val="36"/>
        <w:szCs w:val="36"/>
        <w:lang w:eastAsia="en-US"/>
      </w:rPr>
      <w:t>Com.Fundraising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SfOHeUu89bY1VhrKsMJcs5q9ydID6oUWf1JEo+i0grPHC6btnqp2OxJNGdmdiWsvEwxaT4e5eGV1HcgSjaq0Q==" w:salt="QxgkKqK7uDjkwjL8NdjeX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2E"/>
    <w:rsid w:val="000569B7"/>
    <w:rsid w:val="00084C57"/>
    <w:rsid w:val="00092306"/>
    <w:rsid w:val="000A1B95"/>
    <w:rsid w:val="000A4DA0"/>
    <w:rsid w:val="000B52E5"/>
    <w:rsid w:val="000C163A"/>
    <w:rsid w:val="000D7092"/>
    <w:rsid w:val="001024D2"/>
    <w:rsid w:val="00102F66"/>
    <w:rsid w:val="00103EA8"/>
    <w:rsid w:val="00115DE2"/>
    <w:rsid w:val="001250B3"/>
    <w:rsid w:val="00127F32"/>
    <w:rsid w:val="00134726"/>
    <w:rsid w:val="0013524F"/>
    <w:rsid w:val="00161FA6"/>
    <w:rsid w:val="0017106D"/>
    <w:rsid w:val="00194479"/>
    <w:rsid w:val="0019489F"/>
    <w:rsid w:val="00197068"/>
    <w:rsid w:val="001D37CA"/>
    <w:rsid w:val="001F6E1E"/>
    <w:rsid w:val="00210BBE"/>
    <w:rsid w:val="00222663"/>
    <w:rsid w:val="002318F7"/>
    <w:rsid w:val="00236269"/>
    <w:rsid w:val="00237C44"/>
    <w:rsid w:val="00245D1C"/>
    <w:rsid w:val="002560EF"/>
    <w:rsid w:val="00272C70"/>
    <w:rsid w:val="00277DAE"/>
    <w:rsid w:val="002830F3"/>
    <w:rsid w:val="002B1FD3"/>
    <w:rsid w:val="00312AC7"/>
    <w:rsid w:val="00322760"/>
    <w:rsid w:val="00326462"/>
    <w:rsid w:val="00331933"/>
    <w:rsid w:val="00331AD0"/>
    <w:rsid w:val="003457E6"/>
    <w:rsid w:val="00360281"/>
    <w:rsid w:val="00360401"/>
    <w:rsid w:val="00373F7E"/>
    <w:rsid w:val="003817E7"/>
    <w:rsid w:val="0039305A"/>
    <w:rsid w:val="003B5D63"/>
    <w:rsid w:val="003C0898"/>
    <w:rsid w:val="003E120F"/>
    <w:rsid w:val="003F6BFF"/>
    <w:rsid w:val="004246FB"/>
    <w:rsid w:val="0043328A"/>
    <w:rsid w:val="00433B2A"/>
    <w:rsid w:val="00443011"/>
    <w:rsid w:val="0044481E"/>
    <w:rsid w:val="00453D1A"/>
    <w:rsid w:val="004C0B71"/>
    <w:rsid w:val="004D087B"/>
    <w:rsid w:val="004D2160"/>
    <w:rsid w:val="004D25FE"/>
    <w:rsid w:val="004D45CF"/>
    <w:rsid w:val="004D5845"/>
    <w:rsid w:val="004F7A6A"/>
    <w:rsid w:val="0050058D"/>
    <w:rsid w:val="00500E7F"/>
    <w:rsid w:val="0050392D"/>
    <w:rsid w:val="00512817"/>
    <w:rsid w:val="00516532"/>
    <w:rsid w:val="0052766A"/>
    <w:rsid w:val="0054623E"/>
    <w:rsid w:val="00565B61"/>
    <w:rsid w:val="00570236"/>
    <w:rsid w:val="00574A3B"/>
    <w:rsid w:val="005A7D2C"/>
    <w:rsid w:val="005B017A"/>
    <w:rsid w:val="005C04EA"/>
    <w:rsid w:val="005C70AB"/>
    <w:rsid w:val="005E17A4"/>
    <w:rsid w:val="005F3387"/>
    <w:rsid w:val="005F4302"/>
    <w:rsid w:val="006077E4"/>
    <w:rsid w:val="006104ED"/>
    <w:rsid w:val="006231E2"/>
    <w:rsid w:val="00631068"/>
    <w:rsid w:val="00686D49"/>
    <w:rsid w:val="006C46D5"/>
    <w:rsid w:val="006D3757"/>
    <w:rsid w:val="007000EC"/>
    <w:rsid w:val="0072307A"/>
    <w:rsid w:val="007235EF"/>
    <w:rsid w:val="00726398"/>
    <w:rsid w:val="00727F2E"/>
    <w:rsid w:val="00732A3A"/>
    <w:rsid w:val="00744DB2"/>
    <w:rsid w:val="007607FA"/>
    <w:rsid w:val="00763276"/>
    <w:rsid w:val="007908CA"/>
    <w:rsid w:val="00794CCD"/>
    <w:rsid w:val="007D43AC"/>
    <w:rsid w:val="007F10FA"/>
    <w:rsid w:val="008028CE"/>
    <w:rsid w:val="008338C5"/>
    <w:rsid w:val="00855456"/>
    <w:rsid w:val="00857F89"/>
    <w:rsid w:val="008800F7"/>
    <w:rsid w:val="00885863"/>
    <w:rsid w:val="00897540"/>
    <w:rsid w:val="008B5791"/>
    <w:rsid w:val="008C0A6D"/>
    <w:rsid w:val="008C332C"/>
    <w:rsid w:val="008C394C"/>
    <w:rsid w:val="008C6E33"/>
    <w:rsid w:val="008D27B8"/>
    <w:rsid w:val="008E0E53"/>
    <w:rsid w:val="00903E91"/>
    <w:rsid w:val="0091643B"/>
    <w:rsid w:val="00934339"/>
    <w:rsid w:val="009458F3"/>
    <w:rsid w:val="00976E0D"/>
    <w:rsid w:val="009870E7"/>
    <w:rsid w:val="0099666D"/>
    <w:rsid w:val="009A4C99"/>
    <w:rsid w:val="009C63ED"/>
    <w:rsid w:val="00A117D6"/>
    <w:rsid w:val="00A30F7C"/>
    <w:rsid w:val="00A52949"/>
    <w:rsid w:val="00A5401F"/>
    <w:rsid w:val="00A576B9"/>
    <w:rsid w:val="00A62AF3"/>
    <w:rsid w:val="00A71ED1"/>
    <w:rsid w:val="00A76678"/>
    <w:rsid w:val="00A9306F"/>
    <w:rsid w:val="00AC0A22"/>
    <w:rsid w:val="00AD2777"/>
    <w:rsid w:val="00AE5A89"/>
    <w:rsid w:val="00AE607A"/>
    <w:rsid w:val="00B05EB0"/>
    <w:rsid w:val="00B05F9C"/>
    <w:rsid w:val="00B073FB"/>
    <w:rsid w:val="00B10283"/>
    <w:rsid w:val="00B111E2"/>
    <w:rsid w:val="00B2637B"/>
    <w:rsid w:val="00B36D7E"/>
    <w:rsid w:val="00B473A1"/>
    <w:rsid w:val="00B50AC5"/>
    <w:rsid w:val="00B5157C"/>
    <w:rsid w:val="00B60893"/>
    <w:rsid w:val="00B61998"/>
    <w:rsid w:val="00B72BE3"/>
    <w:rsid w:val="00B97543"/>
    <w:rsid w:val="00BA0815"/>
    <w:rsid w:val="00BA321F"/>
    <w:rsid w:val="00BB7102"/>
    <w:rsid w:val="00BC328B"/>
    <w:rsid w:val="00BC522E"/>
    <w:rsid w:val="00BC68F9"/>
    <w:rsid w:val="00BF11AC"/>
    <w:rsid w:val="00BF7F37"/>
    <w:rsid w:val="00C70280"/>
    <w:rsid w:val="00C72539"/>
    <w:rsid w:val="00C73F64"/>
    <w:rsid w:val="00C76AF5"/>
    <w:rsid w:val="00C812B1"/>
    <w:rsid w:val="00C95B1C"/>
    <w:rsid w:val="00C95B7A"/>
    <w:rsid w:val="00CA7448"/>
    <w:rsid w:val="00CC4DB2"/>
    <w:rsid w:val="00CC682D"/>
    <w:rsid w:val="00CC7BBB"/>
    <w:rsid w:val="00CD1D86"/>
    <w:rsid w:val="00CE37C8"/>
    <w:rsid w:val="00CF27B2"/>
    <w:rsid w:val="00CF5528"/>
    <w:rsid w:val="00D069D2"/>
    <w:rsid w:val="00D41A24"/>
    <w:rsid w:val="00D46EE4"/>
    <w:rsid w:val="00D53BDD"/>
    <w:rsid w:val="00D77DEE"/>
    <w:rsid w:val="00D816BE"/>
    <w:rsid w:val="00DA018C"/>
    <w:rsid w:val="00DB5B58"/>
    <w:rsid w:val="00DD2824"/>
    <w:rsid w:val="00E3491C"/>
    <w:rsid w:val="00E35B35"/>
    <w:rsid w:val="00E370CD"/>
    <w:rsid w:val="00E41532"/>
    <w:rsid w:val="00E471FC"/>
    <w:rsid w:val="00E62B2E"/>
    <w:rsid w:val="00E655BF"/>
    <w:rsid w:val="00E84128"/>
    <w:rsid w:val="00EA3AFB"/>
    <w:rsid w:val="00EA7F37"/>
    <w:rsid w:val="00EB4A54"/>
    <w:rsid w:val="00EB775D"/>
    <w:rsid w:val="00EC2454"/>
    <w:rsid w:val="00EC4EA6"/>
    <w:rsid w:val="00ED1372"/>
    <w:rsid w:val="00ED214E"/>
    <w:rsid w:val="00EF0FFD"/>
    <w:rsid w:val="00EF412C"/>
    <w:rsid w:val="00EF6929"/>
    <w:rsid w:val="00F03394"/>
    <w:rsid w:val="00F148EE"/>
    <w:rsid w:val="00F17352"/>
    <w:rsid w:val="00F3561E"/>
    <w:rsid w:val="00F57903"/>
    <w:rsid w:val="00F66A13"/>
    <w:rsid w:val="00F71F91"/>
    <w:rsid w:val="00F75D3E"/>
    <w:rsid w:val="00F760C6"/>
    <w:rsid w:val="00F91337"/>
    <w:rsid w:val="00FA306A"/>
    <w:rsid w:val="00FC2194"/>
    <w:rsid w:val="00FD25A5"/>
    <w:rsid w:val="00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94B0BB"/>
  <w15:chartTrackingRefBased/>
  <w15:docId w15:val="{920D8A96-5618-4681-92F2-337FBEB3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F11AC"/>
    <w:pPr>
      <w:tabs>
        <w:tab w:val="right" w:pos="9214"/>
      </w:tabs>
    </w:pPr>
    <w:rPr>
      <w:rFonts w:ascii="Quattrocento Sans" w:hAnsi="Quattrocento Sans"/>
      <w:kern w:val="16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ngaben">
    <w:name w:val="Absenderangaben"/>
    <w:basedOn w:val="Standard"/>
    <w:rsid w:val="005F4302"/>
    <w:pPr>
      <w:tabs>
        <w:tab w:val="left" w:pos="624"/>
      </w:tabs>
      <w:spacing w:after="60"/>
    </w:pPr>
    <w:rPr>
      <w:sz w:val="18"/>
    </w:rPr>
  </w:style>
  <w:style w:type="paragraph" w:customStyle="1" w:styleId="AbsenderangabenDatum">
    <w:name w:val="Absenderangaben Datum"/>
    <w:basedOn w:val="Absenderangaben"/>
    <w:rsid w:val="0017106D"/>
    <w:pPr>
      <w:spacing w:before="500"/>
    </w:pPr>
    <w:rPr>
      <w:sz w:val="22"/>
    </w:rPr>
  </w:style>
  <w:style w:type="paragraph" w:customStyle="1" w:styleId="AbsenderangabenFenster">
    <w:name w:val="Absenderangaben Fenster"/>
    <w:basedOn w:val="Absenderangaben"/>
    <w:next w:val="Standard"/>
    <w:rsid w:val="0017106D"/>
    <w:pPr>
      <w:spacing w:before="737" w:after="0"/>
      <w:ind w:left="851"/>
    </w:pPr>
  </w:style>
  <w:style w:type="paragraph" w:customStyle="1" w:styleId="AbsenderangabenName">
    <w:name w:val="Absenderangaben Name"/>
    <w:basedOn w:val="AbsenderangabenFenster"/>
    <w:rsid w:val="0017106D"/>
    <w:pPr>
      <w:spacing w:after="60"/>
      <w:ind w:left="0"/>
    </w:pPr>
    <w:rPr>
      <w:sz w:val="22"/>
    </w:rPr>
  </w:style>
  <w:style w:type="paragraph" w:customStyle="1" w:styleId="Anschrift">
    <w:name w:val="Anschrift"/>
    <w:basedOn w:val="Standard"/>
    <w:next w:val="Anschriftfortsetzung"/>
    <w:rsid w:val="00BF11AC"/>
    <w:pPr>
      <w:tabs>
        <w:tab w:val="right" w:pos="709"/>
        <w:tab w:val="left" w:pos="851"/>
      </w:tabs>
      <w:ind w:left="851" w:hanging="851"/>
    </w:pPr>
  </w:style>
  <w:style w:type="paragraph" w:customStyle="1" w:styleId="Anschriftfortsetzung">
    <w:name w:val="Anschriftfortsetzung"/>
    <w:basedOn w:val="Standard"/>
    <w:rsid w:val="0017106D"/>
    <w:pPr>
      <w:ind w:left="851"/>
    </w:pPr>
  </w:style>
  <w:style w:type="paragraph" w:customStyle="1" w:styleId="Betreff">
    <w:name w:val="Betreff"/>
    <w:basedOn w:val="Standard"/>
    <w:next w:val="Bezug"/>
    <w:rsid w:val="00CC4DB2"/>
    <w:pPr>
      <w:spacing w:before="851"/>
    </w:pPr>
    <w:rPr>
      <w:b/>
    </w:rPr>
  </w:style>
  <w:style w:type="paragraph" w:customStyle="1" w:styleId="Bezug">
    <w:name w:val="Bezug"/>
    <w:basedOn w:val="Standard"/>
    <w:rsid w:val="00BF11AC"/>
  </w:style>
  <w:style w:type="paragraph" w:customStyle="1" w:styleId="DMinWorten">
    <w:name w:val="DMinWorten"/>
    <w:basedOn w:val="Standard"/>
    <w:next w:val="Standard"/>
    <w:rsid w:val="0017106D"/>
    <w:pPr>
      <w:jc w:val="center"/>
    </w:pPr>
    <w:rPr>
      <w:u w:val="single"/>
    </w:rPr>
  </w:style>
  <w:style w:type="paragraph" w:customStyle="1" w:styleId="Flietextglied">
    <w:name w:val="Fließtextglied"/>
    <w:basedOn w:val="Standard"/>
    <w:next w:val="Standard"/>
    <w:rsid w:val="00BF11AC"/>
    <w:pPr>
      <w:tabs>
        <w:tab w:val="right" w:pos="-142"/>
        <w:tab w:val="left" w:pos="0"/>
      </w:tabs>
      <w:ind w:left="851" w:hanging="851"/>
    </w:pPr>
  </w:style>
  <w:style w:type="paragraph" w:styleId="Fuzeile">
    <w:name w:val="footer"/>
    <w:basedOn w:val="Standard"/>
    <w:link w:val="FuzeileZchn"/>
    <w:rsid w:val="00BF11AC"/>
    <w:pPr>
      <w:tabs>
        <w:tab w:val="left" w:pos="1418"/>
        <w:tab w:val="left" w:pos="1843"/>
        <w:tab w:val="left" w:pos="3260"/>
        <w:tab w:val="left" w:pos="6662"/>
      </w:tabs>
    </w:pPr>
    <w:rPr>
      <w:sz w:val="15"/>
      <w:szCs w:val="18"/>
      <w:lang w:val="x-none" w:eastAsia="x-none"/>
    </w:rPr>
  </w:style>
  <w:style w:type="paragraph" w:styleId="Kopfzeile">
    <w:name w:val="header"/>
    <w:basedOn w:val="Standard"/>
    <w:rsid w:val="0017106D"/>
  </w:style>
  <w:style w:type="paragraph" w:customStyle="1" w:styleId="Nachricht">
    <w:name w:val="Nachricht"/>
    <w:basedOn w:val="Standard"/>
    <w:next w:val="Standard"/>
    <w:rsid w:val="0017106D"/>
    <w:pPr>
      <w:tabs>
        <w:tab w:val="right" w:pos="-142"/>
        <w:tab w:val="left" w:pos="0"/>
        <w:tab w:val="left" w:pos="4536"/>
      </w:tabs>
      <w:ind w:left="4536" w:hanging="5387"/>
    </w:pPr>
  </w:style>
  <w:style w:type="character" w:customStyle="1" w:styleId="Nummersichtbar">
    <w:name w:val="Nummer sichtbar"/>
    <w:basedOn w:val="Absatz-Standardschriftart"/>
    <w:rsid w:val="0017106D"/>
  </w:style>
  <w:style w:type="character" w:customStyle="1" w:styleId="Nummerunsichtbar">
    <w:name w:val="Nummer unsichtbar"/>
    <w:rsid w:val="0017106D"/>
    <w:rPr>
      <w:vanish/>
    </w:rPr>
  </w:style>
  <w:style w:type="character" w:customStyle="1" w:styleId="Nummerzudrucken">
    <w:name w:val="Nummer zu drucken"/>
    <w:basedOn w:val="Nummersichtbar"/>
    <w:rsid w:val="0017106D"/>
  </w:style>
  <w:style w:type="character" w:customStyle="1" w:styleId="SpeicherHinweis">
    <w:name w:val="SpeicherHinweis"/>
    <w:rsid w:val="0017106D"/>
    <w:rPr>
      <w:rFonts w:ascii="Courier New" w:hAnsi="Courier New"/>
      <w:color w:val="auto"/>
      <w:spacing w:val="0"/>
      <w:position w:val="0"/>
      <w:sz w:val="16"/>
      <w:u w:val="none"/>
      <w:vertAlign w:val="baseline"/>
    </w:rPr>
  </w:style>
  <w:style w:type="paragraph" w:customStyle="1" w:styleId="Unterzeichner">
    <w:name w:val="Unterzeichner"/>
    <w:basedOn w:val="Standard"/>
    <w:next w:val="Standard"/>
    <w:rsid w:val="00BF11AC"/>
    <w:pPr>
      <w:tabs>
        <w:tab w:val="clear" w:pos="9214"/>
        <w:tab w:val="left" w:pos="6237"/>
      </w:tabs>
    </w:pPr>
  </w:style>
  <w:style w:type="paragraph" w:customStyle="1" w:styleId="Verteiler">
    <w:name w:val="Verteiler"/>
    <w:basedOn w:val="Standard"/>
    <w:next w:val="Standard"/>
    <w:rsid w:val="00BF11AC"/>
    <w:pPr>
      <w:tabs>
        <w:tab w:val="clear" w:pos="9214"/>
        <w:tab w:val="right" w:pos="-142"/>
        <w:tab w:val="left" w:pos="0"/>
      </w:tabs>
      <w:ind w:left="851" w:hanging="851"/>
    </w:pPr>
  </w:style>
  <w:style w:type="character" w:styleId="Seitenzahl">
    <w:name w:val="page number"/>
    <w:basedOn w:val="Absatz-Standardschriftart"/>
    <w:rsid w:val="00BF11AC"/>
    <w:rPr>
      <w:rFonts w:ascii="Quattrocento Sans" w:hAnsi="Quattrocento Sans"/>
      <w:b/>
      <w:sz w:val="24"/>
    </w:rPr>
  </w:style>
  <w:style w:type="character" w:customStyle="1" w:styleId="FuzeileZchn">
    <w:name w:val="Fußzeile Zchn"/>
    <w:link w:val="Fuzeile"/>
    <w:rsid w:val="00BF11AC"/>
    <w:rPr>
      <w:rFonts w:ascii="Quattrocento Sans" w:hAnsi="Quattrocento Sans"/>
      <w:kern w:val="16"/>
      <w:sz w:val="15"/>
      <w:szCs w:val="18"/>
      <w:lang w:val="x-none" w:eastAsia="x-none"/>
    </w:rPr>
  </w:style>
  <w:style w:type="paragraph" w:customStyle="1" w:styleId="Betreffzeile">
    <w:name w:val="Betreffzeile"/>
    <w:basedOn w:val="Standard"/>
    <w:qFormat/>
    <w:rsid w:val="00BF11AC"/>
    <w:pPr>
      <w:tabs>
        <w:tab w:val="clear" w:pos="9214"/>
        <w:tab w:val="center" w:pos="4535"/>
      </w:tabs>
    </w:pPr>
    <w:rPr>
      <w:b/>
      <w:bCs/>
      <w:color w:val="00B0F0"/>
      <w:sz w:val="28"/>
      <w:szCs w:val="28"/>
    </w:rPr>
  </w:style>
  <w:style w:type="paragraph" w:customStyle="1" w:styleId="Brieftext">
    <w:name w:val="Brieftext"/>
    <w:basedOn w:val="Standard"/>
    <w:qFormat/>
    <w:rsid w:val="00331933"/>
    <w:pPr>
      <w:spacing w:line="276" w:lineRule="auto"/>
    </w:pPr>
    <w:rPr>
      <w:szCs w:val="16"/>
    </w:rPr>
  </w:style>
  <w:style w:type="paragraph" w:customStyle="1" w:styleId="Adresse">
    <w:name w:val="Adresse"/>
    <w:basedOn w:val="Standard"/>
    <w:qFormat/>
    <w:rsid w:val="009A4C99"/>
    <w:rPr>
      <w:szCs w:val="16"/>
    </w:rPr>
  </w:style>
  <w:style w:type="paragraph" w:customStyle="1" w:styleId="FormatvorlageBrieftextLinks0cm">
    <w:name w:val="Formatvorlage Brieftext + Links:  0 cm"/>
    <w:basedOn w:val="Brieftext"/>
    <w:rsid w:val="00BF11AC"/>
    <w:rPr>
      <w:szCs w:val="20"/>
    </w:rPr>
  </w:style>
  <w:style w:type="table" w:styleId="Tabellenraster">
    <w:name w:val="Table Grid"/>
    <w:basedOn w:val="NormaleTabelle"/>
    <w:rsid w:val="00BC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Landeskirchenrat\Dokumentvorlagen\LKR-2021_Ro&#223;marktstra&#223;e%203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9F27F-1582-4844-B2FA-11A4957F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LKR-2021_Roßmarktstraße 3a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Landeskirchenrat • 67343 Speyer</vt:lpstr>
    </vt:vector>
  </TitlesOfParts>
  <Company>Landeskirchenrat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Landeskirchenrat • 67343 Speyer</dc:title>
  <dc:subject/>
  <dc:creator>Rath Gabriele</dc:creator>
  <cp:keywords/>
  <cp:lastModifiedBy>Rath Gabriele</cp:lastModifiedBy>
  <cp:revision>3</cp:revision>
  <cp:lastPrinted>2021-08-19T13:58:00Z</cp:lastPrinted>
  <dcterms:created xsi:type="dcterms:W3CDTF">2023-05-08T14:34:00Z</dcterms:created>
  <dcterms:modified xsi:type="dcterms:W3CDTF">2023-05-08T14:34:00Z</dcterms:modified>
</cp:coreProperties>
</file>