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33" w:rsidRDefault="00331933" w:rsidP="00E07672"/>
    <w:p w:rsidR="00E07672" w:rsidRPr="00066CAB" w:rsidRDefault="00E07672" w:rsidP="00E07672">
      <w:pPr>
        <w:rPr>
          <w:b/>
          <w:caps/>
          <w:sz w:val="32"/>
        </w:rPr>
      </w:pPr>
      <w:r w:rsidRPr="00066CAB">
        <w:rPr>
          <w:b/>
          <w:caps/>
          <w:sz w:val="32"/>
        </w:rPr>
        <w:t>Angaben zur Nutzung von KIDSpende</w:t>
      </w:r>
    </w:p>
    <w:p w:rsidR="00E07672" w:rsidRDefault="00E07672" w:rsidP="00E07672">
      <w:pPr>
        <w:tabs>
          <w:tab w:val="left" w:pos="4820"/>
        </w:tabs>
      </w:pPr>
    </w:p>
    <w:p w:rsidR="00E07672" w:rsidRDefault="00E07672" w:rsidP="00AB21F5">
      <w:pPr>
        <w:tabs>
          <w:tab w:val="left" w:pos="3261"/>
        </w:tabs>
        <w:spacing w:after="120"/>
      </w:pPr>
      <w:r>
        <w:t>Name des Pfarrbezirks</w:t>
      </w:r>
      <w:r w:rsidR="00D26C57">
        <w:t xml:space="preserve">/Gemeinde       </w:t>
      </w:r>
      <w:r w:rsidR="008472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4729E">
        <w:instrText xml:space="preserve"> FORMTEXT </w:instrText>
      </w:r>
      <w:r w:rsidR="0084729E">
        <w:fldChar w:fldCharType="separate"/>
      </w:r>
      <w:bookmarkStart w:id="1" w:name="_GoBack"/>
      <w:bookmarkEnd w:id="1"/>
      <w:r w:rsidR="00351217">
        <w:t> </w:t>
      </w:r>
      <w:r w:rsidR="00351217">
        <w:t> </w:t>
      </w:r>
      <w:r w:rsidR="00351217">
        <w:t> </w:t>
      </w:r>
      <w:r w:rsidR="00351217">
        <w:t> </w:t>
      </w:r>
      <w:r w:rsidR="00351217">
        <w:t> </w:t>
      </w:r>
      <w:r w:rsidR="0084729E">
        <w:fldChar w:fldCharType="end"/>
      </w:r>
      <w:bookmarkEnd w:id="0"/>
    </w:p>
    <w:p w:rsidR="00E07672" w:rsidRDefault="00E07672" w:rsidP="00AB21F5">
      <w:pPr>
        <w:tabs>
          <w:tab w:val="left" w:pos="3261"/>
        </w:tabs>
        <w:spacing w:after="120"/>
      </w:pPr>
      <w:r>
        <w:t>Name des Kirchenbezirks</w:t>
      </w:r>
      <w:r>
        <w:tab/>
      </w:r>
      <w:r w:rsidR="00A95150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95150">
        <w:instrText xml:space="preserve"> FORMTEXT </w:instrText>
      </w:r>
      <w:r w:rsidR="00A95150">
        <w:fldChar w:fldCharType="separate"/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rPr>
          <w:noProof/>
        </w:rPr>
        <w:t> </w:t>
      </w:r>
      <w:r w:rsidR="00A95150">
        <w:fldChar w:fldCharType="end"/>
      </w:r>
      <w:bookmarkEnd w:id="2"/>
    </w:p>
    <w:p w:rsidR="00E07672" w:rsidRDefault="00E07672" w:rsidP="00111154">
      <w:pPr>
        <w:spacing w:after="120"/>
      </w:pPr>
    </w:p>
    <w:p w:rsidR="00E07672" w:rsidRPr="003F395A" w:rsidRDefault="003F395A" w:rsidP="00111154">
      <w:pPr>
        <w:spacing w:after="120"/>
        <w:rPr>
          <w:b/>
        </w:rPr>
      </w:pPr>
      <w:r w:rsidRPr="003F395A">
        <w:rPr>
          <w:b/>
        </w:rPr>
        <w:t>NUTZER</w:t>
      </w:r>
      <w:r w:rsidR="00E07672" w:rsidRPr="003F395A">
        <w:rPr>
          <w:b/>
        </w:rPr>
        <w:t xml:space="preserve"> </w:t>
      </w:r>
    </w:p>
    <w:p w:rsidR="00E07672" w:rsidRDefault="00E07672" w:rsidP="00111154">
      <w:pPr>
        <w:spacing w:after="120"/>
      </w:pPr>
      <w:r>
        <w:t>Nennung von drei Personen, die in KIDSpende arbeiten werden</w:t>
      </w:r>
      <w:r w:rsidR="003F395A">
        <w:t xml:space="preserve">. Für diese wird eine </w:t>
      </w:r>
      <w:r w:rsidR="00D612F5">
        <w:t xml:space="preserve">landeskirchliche </w:t>
      </w:r>
      <w:r w:rsidR="003F395A">
        <w:t xml:space="preserve">Emailadresse </w:t>
      </w:r>
      <w:proofErr w:type="gramStart"/>
      <w:r w:rsidR="00914C28">
        <w:t>(….</w:t>
      </w:r>
      <w:proofErr w:type="gramEnd"/>
      <w:r w:rsidR="003F395A">
        <w:t>@evkirchepfalz.de</w:t>
      </w:r>
      <w:r w:rsidR="00914C28">
        <w:t>)</w:t>
      </w:r>
      <w:r w:rsidR="003F395A">
        <w:t xml:space="preserve"> benötigt. Sie kann ggf. bei der IT, Fr. Sauer angefragt werden.</w:t>
      </w:r>
    </w:p>
    <w:p w:rsidR="00E07672" w:rsidRDefault="00B61BC7" w:rsidP="00AB21F5">
      <w:pPr>
        <w:tabs>
          <w:tab w:val="left" w:pos="1418"/>
        </w:tabs>
        <w:spacing w:after="120"/>
      </w:pPr>
      <w:r>
        <w:tab/>
      </w:r>
      <w:r w:rsidR="00E07672">
        <w:t>Nachname</w:t>
      </w:r>
      <w:r w:rsidR="00AB21F5">
        <w:t xml:space="preserve">, </w:t>
      </w:r>
      <w:r w:rsidR="00E07672">
        <w:t>Vorname</w:t>
      </w:r>
      <w:r w:rsidR="00AB21F5">
        <w:t xml:space="preserve">, </w:t>
      </w:r>
      <w:r w:rsidR="00E07672">
        <w:t>Position</w:t>
      </w:r>
    </w:p>
    <w:p w:rsidR="00E07672" w:rsidRDefault="00E07672" w:rsidP="003F395A">
      <w:pPr>
        <w:tabs>
          <w:tab w:val="left" w:pos="1418"/>
          <w:tab w:val="left" w:pos="3828"/>
          <w:tab w:val="left" w:pos="6521"/>
        </w:tabs>
        <w:spacing w:after="120"/>
      </w:pPr>
      <w:r w:rsidRPr="00E46B8A">
        <w:rPr>
          <w:b/>
        </w:rPr>
        <w:t>Person 1</w:t>
      </w:r>
      <w:r w:rsidR="003F395A">
        <w:tab/>
      </w:r>
      <w:r w:rsidR="0050490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3"/>
    </w:p>
    <w:p w:rsidR="003F395A" w:rsidRDefault="009947DD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(Email)</w:t>
      </w:r>
      <w:r w:rsidR="003F395A">
        <w:tab/>
      </w:r>
      <w:r w:rsidR="0050490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4"/>
    </w:p>
    <w:p w:rsidR="00E07672" w:rsidRDefault="00E07672" w:rsidP="003F395A">
      <w:pPr>
        <w:tabs>
          <w:tab w:val="left" w:pos="1418"/>
          <w:tab w:val="left" w:pos="3828"/>
          <w:tab w:val="left" w:pos="6521"/>
        </w:tabs>
        <w:spacing w:after="120"/>
      </w:pPr>
      <w:r w:rsidRPr="00E46B8A">
        <w:rPr>
          <w:b/>
        </w:rPr>
        <w:t>Person 2</w:t>
      </w:r>
      <w:r w:rsidR="003F395A">
        <w:tab/>
      </w:r>
      <w:r w:rsidR="0084729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729E">
        <w:instrText xml:space="preserve"> FORMTEXT </w:instrText>
      </w:r>
      <w:r w:rsidR="0084729E">
        <w:fldChar w:fldCharType="separate"/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rPr>
          <w:noProof/>
        </w:rPr>
        <w:t> </w:t>
      </w:r>
      <w:r w:rsidR="0084729E">
        <w:fldChar w:fldCharType="end"/>
      </w:r>
      <w:bookmarkEnd w:id="5"/>
    </w:p>
    <w:p w:rsidR="003F395A" w:rsidRDefault="009947DD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(Email)</w:t>
      </w:r>
      <w:r w:rsidR="003F395A">
        <w:tab/>
      </w:r>
      <w:r w:rsidR="0050490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6"/>
    </w:p>
    <w:p w:rsidR="00E07672" w:rsidRDefault="00E07672" w:rsidP="003F395A">
      <w:pPr>
        <w:tabs>
          <w:tab w:val="left" w:pos="1418"/>
          <w:tab w:val="left" w:pos="3828"/>
          <w:tab w:val="left" w:pos="6521"/>
        </w:tabs>
        <w:spacing w:after="120"/>
      </w:pPr>
      <w:r w:rsidRPr="00E46B8A">
        <w:rPr>
          <w:b/>
        </w:rPr>
        <w:t>Person 3</w:t>
      </w:r>
      <w:r w:rsidR="003F395A">
        <w:tab/>
      </w:r>
      <w:r w:rsidR="0050490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7"/>
    </w:p>
    <w:p w:rsidR="003F395A" w:rsidRDefault="009947DD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(Email)</w:t>
      </w:r>
      <w:r w:rsidR="003F395A">
        <w:tab/>
      </w:r>
      <w:r w:rsidR="0050490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04903">
        <w:instrText xml:space="preserve"> FORMTEXT </w:instrText>
      </w:r>
      <w:r w:rsidR="00504903">
        <w:fldChar w:fldCharType="separate"/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rPr>
          <w:noProof/>
        </w:rPr>
        <w:t> </w:t>
      </w:r>
      <w:r w:rsidR="00504903">
        <w:fldChar w:fldCharType="end"/>
      </w:r>
      <w:bookmarkEnd w:id="8"/>
    </w:p>
    <w:p w:rsid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Ausgefüllter Antrag auf Datenimport wurde schon an den Administrator geschickt.</w:t>
      </w:r>
    </w:p>
    <w:p w:rsidR="00B63ED5" w:rsidRP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  <w:rPr>
          <w:u w:val="single"/>
        </w:rPr>
      </w:pPr>
      <w:r>
        <w:t xml:space="preserve">Ja </w:t>
      </w:r>
      <w:r w:rsidR="00504903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504903">
        <w:rPr>
          <w:rFonts w:ascii="MS Gothic" w:eastAsia="MS Gothic" w:hAnsi="MS Gothic"/>
        </w:rPr>
        <w:instrText xml:space="preserve"> </w:instrText>
      </w:r>
      <w:r w:rsidR="00504903">
        <w:rPr>
          <w:rFonts w:ascii="MS Gothic" w:eastAsia="MS Gothic" w:hAnsi="MS Gothic" w:hint="eastAsia"/>
        </w:rPr>
        <w:instrText>FORMCHECKBOX</w:instrText>
      </w:r>
      <w:r w:rsidR="00504903">
        <w:rPr>
          <w:rFonts w:ascii="MS Gothic" w:eastAsia="MS Gothic" w:hAnsi="MS Gothic"/>
        </w:rPr>
        <w:instrText xml:space="preserve"> </w:instrText>
      </w:r>
      <w:r w:rsidR="00351217">
        <w:rPr>
          <w:rFonts w:ascii="MS Gothic" w:eastAsia="MS Gothic" w:hAnsi="MS Gothic"/>
        </w:rPr>
      </w:r>
      <w:r w:rsidR="00351217">
        <w:rPr>
          <w:rFonts w:ascii="MS Gothic" w:eastAsia="MS Gothic" w:hAnsi="MS Gothic"/>
        </w:rPr>
        <w:fldChar w:fldCharType="separate"/>
      </w:r>
      <w:r w:rsidR="00504903">
        <w:rPr>
          <w:rFonts w:ascii="MS Gothic" w:eastAsia="MS Gothic" w:hAnsi="MS Gothic"/>
        </w:rPr>
        <w:fldChar w:fldCharType="end"/>
      </w:r>
      <w:bookmarkEnd w:id="9"/>
      <w:r w:rsidR="00504903">
        <w:rPr>
          <w:rFonts w:ascii="MS Gothic" w:eastAsia="MS Gothic" w:hAnsi="MS Gothic"/>
        </w:rPr>
        <w:t xml:space="preserve">     </w:t>
      </w:r>
      <w:r>
        <w:t>Nein</w:t>
      </w:r>
      <w:r w:rsidR="00504903">
        <w:t xml:space="preserve"> </w:t>
      </w:r>
      <w:r w:rsidR="0050490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504903">
        <w:instrText xml:space="preserve"> FORMCHECKBOX </w:instrText>
      </w:r>
      <w:r w:rsidR="00351217">
        <w:fldChar w:fldCharType="separate"/>
      </w:r>
      <w:r w:rsidR="00504903">
        <w:fldChar w:fldCharType="end"/>
      </w:r>
      <w:bookmarkEnd w:id="10"/>
      <w:r w:rsidR="00504903">
        <w:t xml:space="preserve">         </w:t>
      </w:r>
      <w:r>
        <w:t xml:space="preserve"> Liegt bei </w:t>
      </w:r>
      <w:r w:rsidR="0050490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504903">
        <w:instrText xml:space="preserve"> FORMCHECKBOX </w:instrText>
      </w:r>
      <w:r w:rsidR="00351217">
        <w:fldChar w:fldCharType="separate"/>
      </w:r>
      <w:r w:rsidR="00504903">
        <w:fldChar w:fldCharType="end"/>
      </w:r>
      <w:bookmarkEnd w:id="11"/>
    </w:p>
    <w:p w:rsidR="00B63ED5" w:rsidRPr="00B63ED5" w:rsidRDefault="00B63ED5" w:rsidP="003F395A">
      <w:pPr>
        <w:tabs>
          <w:tab w:val="left" w:pos="1418"/>
          <w:tab w:val="left" w:pos="3828"/>
          <w:tab w:val="left" w:pos="6521"/>
        </w:tabs>
        <w:spacing w:after="120"/>
        <w:rPr>
          <w:u w:val="single"/>
        </w:rPr>
      </w:pPr>
    </w:p>
    <w:p w:rsidR="00B63ED5" w:rsidRDefault="00504903" w:rsidP="003F395A">
      <w:pPr>
        <w:tabs>
          <w:tab w:val="left" w:pos="1418"/>
          <w:tab w:val="left" w:pos="3828"/>
          <w:tab w:val="left" w:pos="6521"/>
        </w:tabs>
        <w:spacing w:after="120"/>
      </w:pPr>
      <w:r>
        <w:t>Bemerkungen:</w:t>
      </w:r>
    </w:p>
    <w:p w:rsidR="00516B5B" w:rsidRDefault="00504903" w:rsidP="003F395A">
      <w:pPr>
        <w:tabs>
          <w:tab w:val="left" w:pos="1418"/>
          <w:tab w:val="left" w:pos="3828"/>
          <w:tab w:val="left" w:pos="6521"/>
        </w:tabs>
        <w:spacing w:after="1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16B5B" w:rsidRDefault="00516B5B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516B5B" w:rsidRDefault="00516B5B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6E76DA" w:rsidRDefault="006E76DA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6E76DA" w:rsidRDefault="006E76DA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6E76DA" w:rsidRDefault="006E76DA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6E76DA" w:rsidRDefault="006E76DA" w:rsidP="003F395A">
      <w:pPr>
        <w:tabs>
          <w:tab w:val="left" w:pos="1418"/>
          <w:tab w:val="left" w:pos="3828"/>
          <w:tab w:val="left" w:pos="6521"/>
        </w:tabs>
        <w:spacing w:after="120"/>
      </w:pPr>
    </w:p>
    <w:p w:rsidR="00066CAB" w:rsidRDefault="00066CAB" w:rsidP="00066CAB">
      <w:pPr>
        <w:tabs>
          <w:tab w:val="left" w:pos="1418"/>
          <w:tab w:val="left" w:pos="5387"/>
        </w:tabs>
        <w:spacing w:after="120"/>
      </w:pPr>
      <w:r>
        <w:t xml:space="preserve">Ort, Datum  </w:t>
      </w:r>
      <w:r>
        <w:tab/>
      </w:r>
      <w:r>
        <w:tab/>
      </w:r>
    </w:p>
    <w:p w:rsidR="00066CAB" w:rsidRDefault="00504903" w:rsidP="00504903">
      <w:pPr>
        <w:tabs>
          <w:tab w:val="left" w:pos="5245"/>
        </w:tabs>
        <w:spacing w:after="1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066CAB">
        <w:tab/>
        <w:t>……………………………………………………………………………..</w:t>
      </w:r>
    </w:p>
    <w:p w:rsidR="006E76DA" w:rsidRDefault="006E76DA" w:rsidP="00504903">
      <w:pPr>
        <w:tabs>
          <w:tab w:val="left" w:pos="5245"/>
        </w:tabs>
        <w:spacing w:after="120"/>
      </w:pPr>
      <w:r>
        <w:tab/>
        <w:t>Unterschrift</w:t>
      </w:r>
    </w:p>
    <w:sectPr w:rsidR="006E76DA" w:rsidSect="003E1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2410" w:left="1134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5B" w:rsidRDefault="00516B5B">
      <w:r>
        <w:separator/>
      </w:r>
    </w:p>
  </w:endnote>
  <w:endnote w:type="continuationSeparator" w:id="0">
    <w:p w:rsidR="00516B5B" w:rsidRDefault="005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Pr="00FC2194" w:rsidRDefault="00516B5B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noProof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-644525</wp:posOffset>
          </wp:positionV>
          <wp:extent cx="7552800" cy="1468205"/>
          <wp:effectExtent l="0" t="0" r="0" b="0"/>
          <wp:wrapNone/>
          <wp:docPr id="79" name="Grafik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Hintergrund-Person-S2-c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6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194">
      <w:rPr>
        <w:szCs w:val="15"/>
      </w:rPr>
      <w:t>Domplatz 5 | 67346 Speyer</w:t>
    </w:r>
    <w:r w:rsidRPr="00FC2194">
      <w:rPr>
        <w:szCs w:val="15"/>
      </w:rPr>
      <w:tab/>
    </w:r>
    <w:r w:rsidRPr="00FC2194">
      <w:rPr>
        <w:szCs w:val="15"/>
      </w:rPr>
      <w:tab/>
      <w:t>Bank für Kirche und Diakonie eG – KD-Bank</w:t>
    </w:r>
  </w:p>
  <w:p w:rsidR="00516B5B" w:rsidRPr="00FC2194" w:rsidRDefault="00516B5B" w:rsidP="00DA018C">
    <w:pPr>
      <w:pStyle w:val="Fuzeile"/>
      <w:tabs>
        <w:tab w:val="clear" w:pos="3260"/>
        <w:tab w:val="clear" w:pos="9214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Tel:</w:t>
    </w:r>
    <w:r w:rsidRPr="00FC2194">
      <w:rPr>
        <w:szCs w:val="15"/>
        <w:lang w:val="de-DE"/>
      </w:rPr>
      <w:t xml:space="preserve"> </w:t>
    </w:r>
    <w:r w:rsidRPr="00FC2194">
      <w:rPr>
        <w:szCs w:val="15"/>
      </w:rPr>
      <w:t>+49 6232 667-0 | Fax: +49 6232 667-480</w:t>
    </w:r>
    <w:r w:rsidRPr="00FC2194">
      <w:rPr>
        <w:szCs w:val="15"/>
      </w:rPr>
      <w:tab/>
      <w:t>IBAN: DE02 3506 0190 0000 6786 78</w:t>
    </w:r>
  </w:p>
  <w:p w:rsidR="00516B5B" w:rsidRPr="00FC2194" w:rsidRDefault="00516B5B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landeskirchenrat@evkirchepfalz.de</w:t>
    </w:r>
    <w:r w:rsidRPr="00FC2194">
      <w:rPr>
        <w:szCs w:val="15"/>
      </w:rPr>
      <w:tab/>
      <w:t>BIC: GENO DE D1 DKD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Pr="00BF11AC" w:rsidRDefault="00516B5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>
      <w:rPr>
        <w:noProof/>
        <w:szCs w:val="1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-707102</wp:posOffset>
          </wp:positionV>
          <wp:extent cx="7549200" cy="14688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-Person-S2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1AC">
      <w:rPr>
        <w:szCs w:val="15"/>
      </w:rPr>
      <w:t>Domplatz 5 | 67346 Speyer</w:t>
    </w:r>
    <w:r w:rsidRPr="00BF11AC">
      <w:rPr>
        <w:szCs w:val="15"/>
      </w:rPr>
      <w:tab/>
    </w:r>
    <w:r w:rsidRPr="00BF11AC">
      <w:rPr>
        <w:szCs w:val="15"/>
      </w:rPr>
      <w:tab/>
      <w:t>Bank für Kirche und Diakonie eG – KD-Bank</w:t>
    </w:r>
  </w:p>
  <w:p w:rsidR="00516B5B" w:rsidRPr="00BF11AC" w:rsidRDefault="00516B5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Tel:</w:t>
    </w:r>
    <w:r w:rsidRPr="00BF11AC">
      <w:rPr>
        <w:szCs w:val="15"/>
        <w:lang w:val="de-DE"/>
      </w:rPr>
      <w:t xml:space="preserve"> </w:t>
    </w:r>
    <w:r w:rsidRPr="00BF11AC">
      <w:rPr>
        <w:szCs w:val="15"/>
      </w:rPr>
      <w:t>+49 6232 667-0 | Fax: +49 6232 667-480</w:t>
    </w:r>
    <w:r w:rsidRPr="00BF11AC">
      <w:rPr>
        <w:szCs w:val="15"/>
      </w:rPr>
      <w:tab/>
      <w:t>IBAN: DE02 3506 0190 0000 6786 78</w:t>
    </w:r>
  </w:p>
  <w:p w:rsidR="00516B5B" w:rsidRPr="00BF11AC" w:rsidRDefault="00516B5B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landeskirchenrat@evkirchepfalz.de</w:t>
    </w:r>
    <w:r w:rsidRPr="00BF11AC">
      <w:rPr>
        <w:szCs w:val="15"/>
      </w:rPr>
      <w:tab/>
      <w:t>BIC: GENO DE D1 DKD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5B" w:rsidRDefault="00516B5B">
      <w:r>
        <w:separator/>
      </w:r>
    </w:p>
  </w:footnote>
  <w:footnote w:type="continuationSeparator" w:id="0">
    <w:p w:rsidR="00516B5B" w:rsidRDefault="005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Pr="00134726" w:rsidRDefault="00516B5B" w:rsidP="0017106D">
    <w:pPr>
      <w:pStyle w:val="Kopfzeile"/>
      <w:jc w:val="center"/>
    </w:pPr>
    <w:r>
      <w:t>–</w:t>
    </w:r>
    <w:r w:rsidRPr="00134726">
      <w:t xml:space="preserve"> </w:t>
    </w:r>
    <w:r w:rsidRPr="00134726">
      <w:rPr>
        <w:rStyle w:val="Seitenzahl"/>
      </w:rPr>
      <w:fldChar w:fldCharType="begin"/>
    </w:r>
    <w:r w:rsidRPr="00134726">
      <w:rPr>
        <w:rStyle w:val="Seitenzahl"/>
      </w:rPr>
      <w:instrText xml:space="preserve"> PAGE </w:instrText>
    </w:r>
    <w:r w:rsidRPr="00134726">
      <w:rPr>
        <w:rStyle w:val="Seitenzahl"/>
      </w:rPr>
      <w:fldChar w:fldCharType="separate"/>
    </w:r>
    <w:r w:rsidRPr="00134726">
      <w:rPr>
        <w:rStyle w:val="Seitenzahl"/>
        <w:noProof/>
      </w:rPr>
      <w:t>2</w:t>
    </w:r>
    <w:r w:rsidRPr="00134726">
      <w:rPr>
        <w:rStyle w:val="Seitenzahl"/>
      </w:rPr>
      <w:fldChar w:fldCharType="end"/>
    </w:r>
    <w:r w:rsidRPr="00134726">
      <w:rPr>
        <w:rStyle w:val="Seitenzahl"/>
      </w:rPr>
      <w:t xml:space="preserve"> </w:t>
    </w:r>
    <w:r>
      <w:rPr>
        <w:rStyle w:val="Seitenzahl"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5B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noProof/>
        <w:color w:val="0096DC"/>
        <w:kern w:val="0"/>
        <w:sz w:val="36"/>
        <w:szCs w:val="36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3576768</wp:posOffset>
          </wp:positionH>
          <wp:positionV relativeFrom="paragraph">
            <wp:posOffset>-81915</wp:posOffset>
          </wp:positionV>
          <wp:extent cx="2710800" cy="878400"/>
          <wp:effectExtent l="0" t="0" r="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KirchePfalz-Logo-Quer-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85" name="Gerader Verbinder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46306" id="Gerader Verbinder 8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4" name="Gerader Verbinder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A8115" id="Gerader Verbinder 8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" strokecolor="#4472c4" strokeweight=".5pt">
              <v:stroke joinstyle="miter"/>
              <w10:wrap anchorx="page" anchory="page"/>
            </v:line>
          </w:pict>
        </mc:Fallback>
      </mc:AlternateContent>
    </w:r>
    <w:r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83" name="Gerader Verbinde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87A29" id="Gerader Verbinder 8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FC2194">
      <w:rPr>
        <w:b/>
        <w:bCs/>
        <w:color w:val="0096DC"/>
        <w:kern w:val="0"/>
        <w:sz w:val="36"/>
        <w:szCs w:val="36"/>
        <w:lang w:eastAsia="en-US"/>
      </w:rPr>
      <w:t>Landeskirchenrat</w:t>
    </w:r>
  </w:p>
  <w:p w:rsidR="00516B5B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color w:val="0096DC"/>
        <w:kern w:val="0"/>
        <w:sz w:val="36"/>
        <w:szCs w:val="36"/>
        <w:lang w:eastAsia="en-US"/>
      </w:rPr>
      <w:t>Fundraising</w:t>
    </w:r>
  </w:p>
  <w:p w:rsidR="00516B5B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color w:val="0096DC"/>
        <w:kern w:val="0"/>
        <w:sz w:val="36"/>
        <w:szCs w:val="36"/>
        <w:lang w:eastAsia="en-US"/>
      </w:rPr>
      <w:t>KIDSpende</w:t>
    </w:r>
  </w:p>
  <w:p w:rsidR="00516B5B" w:rsidRPr="00FC2194" w:rsidRDefault="00516B5B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6230"/>
    <w:multiLevelType w:val="hybridMultilevel"/>
    <w:tmpl w:val="CBC85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RbTRZdgZxoyFUf193i22Wijr+teTAKYqKPLbcwIoNA8upL/BTBI7v1fSiHQ1ejebf7aQj9gaxzTm9mQ/rg26g==" w:salt="sivxzj+28mWzNr5pexf7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72"/>
    <w:rsid w:val="00066CAB"/>
    <w:rsid w:val="00084C57"/>
    <w:rsid w:val="00092306"/>
    <w:rsid w:val="000A1B95"/>
    <w:rsid w:val="000A4DA0"/>
    <w:rsid w:val="000B52E5"/>
    <w:rsid w:val="000C163A"/>
    <w:rsid w:val="000D7092"/>
    <w:rsid w:val="00102F66"/>
    <w:rsid w:val="00103EA8"/>
    <w:rsid w:val="00111154"/>
    <w:rsid w:val="00115DE2"/>
    <w:rsid w:val="001250B3"/>
    <w:rsid w:val="00127F32"/>
    <w:rsid w:val="00134726"/>
    <w:rsid w:val="0013524F"/>
    <w:rsid w:val="00161FA6"/>
    <w:rsid w:val="0017106D"/>
    <w:rsid w:val="001830E7"/>
    <w:rsid w:val="00194479"/>
    <w:rsid w:val="0019489F"/>
    <w:rsid w:val="00197068"/>
    <w:rsid w:val="001D37CA"/>
    <w:rsid w:val="001F6E1E"/>
    <w:rsid w:val="00210BBE"/>
    <w:rsid w:val="00222663"/>
    <w:rsid w:val="002318F7"/>
    <w:rsid w:val="00236269"/>
    <w:rsid w:val="00237C44"/>
    <w:rsid w:val="00245D1C"/>
    <w:rsid w:val="002560EF"/>
    <w:rsid w:val="00272C70"/>
    <w:rsid w:val="00277DAE"/>
    <w:rsid w:val="002830F3"/>
    <w:rsid w:val="002B1FD3"/>
    <w:rsid w:val="00312AC7"/>
    <w:rsid w:val="00322760"/>
    <w:rsid w:val="00326462"/>
    <w:rsid w:val="00331933"/>
    <w:rsid w:val="00331AD0"/>
    <w:rsid w:val="003457E6"/>
    <w:rsid w:val="00351217"/>
    <w:rsid w:val="00360281"/>
    <w:rsid w:val="00360401"/>
    <w:rsid w:val="00373F7E"/>
    <w:rsid w:val="003817E7"/>
    <w:rsid w:val="0039305A"/>
    <w:rsid w:val="003B5D63"/>
    <w:rsid w:val="003C0898"/>
    <w:rsid w:val="003E120F"/>
    <w:rsid w:val="003F395A"/>
    <w:rsid w:val="003F6BFF"/>
    <w:rsid w:val="004246FB"/>
    <w:rsid w:val="0043328A"/>
    <w:rsid w:val="00433B2A"/>
    <w:rsid w:val="00443011"/>
    <w:rsid w:val="00453D1A"/>
    <w:rsid w:val="004C0B71"/>
    <w:rsid w:val="004D087B"/>
    <w:rsid w:val="004D2160"/>
    <w:rsid w:val="004D25FE"/>
    <w:rsid w:val="004D45CF"/>
    <w:rsid w:val="004D5845"/>
    <w:rsid w:val="004F7A6A"/>
    <w:rsid w:val="0050058D"/>
    <w:rsid w:val="0050392D"/>
    <w:rsid w:val="00504903"/>
    <w:rsid w:val="00516532"/>
    <w:rsid w:val="00516B5B"/>
    <w:rsid w:val="0052766A"/>
    <w:rsid w:val="0054623E"/>
    <w:rsid w:val="00565B61"/>
    <w:rsid w:val="00570236"/>
    <w:rsid w:val="00574A3B"/>
    <w:rsid w:val="005A7D2C"/>
    <w:rsid w:val="005B017A"/>
    <w:rsid w:val="005C04EA"/>
    <w:rsid w:val="005C70AB"/>
    <w:rsid w:val="005E17A4"/>
    <w:rsid w:val="005F3387"/>
    <w:rsid w:val="005F4302"/>
    <w:rsid w:val="005F57CA"/>
    <w:rsid w:val="006077E4"/>
    <w:rsid w:val="006231E2"/>
    <w:rsid w:val="00631068"/>
    <w:rsid w:val="00656B90"/>
    <w:rsid w:val="0068314C"/>
    <w:rsid w:val="00686D49"/>
    <w:rsid w:val="006C46D5"/>
    <w:rsid w:val="006D3757"/>
    <w:rsid w:val="006E76DA"/>
    <w:rsid w:val="007000EC"/>
    <w:rsid w:val="0072307A"/>
    <w:rsid w:val="007235EF"/>
    <w:rsid w:val="00726398"/>
    <w:rsid w:val="00727F2E"/>
    <w:rsid w:val="00732A3A"/>
    <w:rsid w:val="00744DB2"/>
    <w:rsid w:val="007607FA"/>
    <w:rsid w:val="00763276"/>
    <w:rsid w:val="007908CA"/>
    <w:rsid w:val="00794CCD"/>
    <w:rsid w:val="007C06EC"/>
    <w:rsid w:val="007D43AC"/>
    <w:rsid w:val="007F10FA"/>
    <w:rsid w:val="008028CE"/>
    <w:rsid w:val="008338C5"/>
    <w:rsid w:val="0084729E"/>
    <w:rsid w:val="00855456"/>
    <w:rsid w:val="00857F89"/>
    <w:rsid w:val="008800F7"/>
    <w:rsid w:val="00885863"/>
    <w:rsid w:val="00897540"/>
    <w:rsid w:val="008B5791"/>
    <w:rsid w:val="008C0A6D"/>
    <w:rsid w:val="008C332C"/>
    <w:rsid w:val="008C394C"/>
    <w:rsid w:val="008C6E33"/>
    <w:rsid w:val="008D27B8"/>
    <w:rsid w:val="008E0E53"/>
    <w:rsid w:val="00903E91"/>
    <w:rsid w:val="00914C28"/>
    <w:rsid w:val="00934339"/>
    <w:rsid w:val="009458F3"/>
    <w:rsid w:val="00976E0D"/>
    <w:rsid w:val="009870E7"/>
    <w:rsid w:val="009947DD"/>
    <w:rsid w:val="0099666D"/>
    <w:rsid w:val="009A4C99"/>
    <w:rsid w:val="009C63ED"/>
    <w:rsid w:val="00A117D6"/>
    <w:rsid w:val="00A30F7C"/>
    <w:rsid w:val="00A5401F"/>
    <w:rsid w:val="00A576B9"/>
    <w:rsid w:val="00A62AF3"/>
    <w:rsid w:val="00A71ED1"/>
    <w:rsid w:val="00A76678"/>
    <w:rsid w:val="00A9306F"/>
    <w:rsid w:val="00A95150"/>
    <w:rsid w:val="00AB21F5"/>
    <w:rsid w:val="00AC0A22"/>
    <w:rsid w:val="00AD2777"/>
    <w:rsid w:val="00AE5A89"/>
    <w:rsid w:val="00AE607A"/>
    <w:rsid w:val="00B05EB0"/>
    <w:rsid w:val="00B05F9C"/>
    <w:rsid w:val="00B10283"/>
    <w:rsid w:val="00B111E2"/>
    <w:rsid w:val="00B2637B"/>
    <w:rsid w:val="00B36D7E"/>
    <w:rsid w:val="00B473A1"/>
    <w:rsid w:val="00B50AC5"/>
    <w:rsid w:val="00B5157C"/>
    <w:rsid w:val="00B53AC9"/>
    <w:rsid w:val="00B60893"/>
    <w:rsid w:val="00B61998"/>
    <w:rsid w:val="00B61BC7"/>
    <w:rsid w:val="00B63ED5"/>
    <w:rsid w:val="00B72BE3"/>
    <w:rsid w:val="00B97543"/>
    <w:rsid w:val="00BA0815"/>
    <w:rsid w:val="00BA321F"/>
    <w:rsid w:val="00BB7102"/>
    <w:rsid w:val="00BC522E"/>
    <w:rsid w:val="00BC68F9"/>
    <w:rsid w:val="00BF11AC"/>
    <w:rsid w:val="00BF7F37"/>
    <w:rsid w:val="00C70280"/>
    <w:rsid w:val="00C72539"/>
    <w:rsid w:val="00C73F64"/>
    <w:rsid w:val="00C76AF5"/>
    <w:rsid w:val="00C812B1"/>
    <w:rsid w:val="00C95B1C"/>
    <w:rsid w:val="00C95B7A"/>
    <w:rsid w:val="00CA7448"/>
    <w:rsid w:val="00CC4DB2"/>
    <w:rsid w:val="00CC682D"/>
    <w:rsid w:val="00CC7BBB"/>
    <w:rsid w:val="00CD1D86"/>
    <w:rsid w:val="00CE37C8"/>
    <w:rsid w:val="00CF27B2"/>
    <w:rsid w:val="00CF5528"/>
    <w:rsid w:val="00D069D2"/>
    <w:rsid w:val="00D26C57"/>
    <w:rsid w:val="00D41A24"/>
    <w:rsid w:val="00D46EE4"/>
    <w:rsid w:val="00D53BDD"/>
    <w:rsid w:val="00D612F5"/>
    <w:rsid w:val="00D77DEE"/>
    <w:rsid w:val="00D816BE"/>
    <w:rsid w:val="00DA018C"/>
    <w:rsid w:val="00DB5B58"/>
    <w:rsid w:val="00DD2824"/>
    <w:rsid w:val="00E07672"/>
    <w:rsid w:val="00E3491C"/>
    <w:rsid w:val="00E35B35"/>
    <w:rsid w:val="00E370CD"/>
    <w:rsid w:val="00E41532"/>
    <w:rsid w:val="00E46B8A"/>
    <w:rsid w:val="00E471FC"/>
    <w:rsid w:val="00E52195"/>
    <w:rsid w:val="00E655BF"/>
    <w:rsid w:val="00E84128"/>
    <w:rsid w:val="00EA3AFB"/>
    <w:rsid w:val="00EA7F37"/>
    <w:rsid w:val="00EB775D"/>
    <w:rsid w:val="00EC2454"/>
    <w:rsid w:val="00EC4EA6"/>
    <w:rsid w:val="00ED1372"/>
    <w:rsid w:val="00ED214E"/>
    <w:rsid w:val="00EF0FFD"/>
    <w:rsid w:val="00EF412C"/>
    <w:rsid w:val="00EF6929"/>
    <w:rsid w:val="00F03394"/>
    <w:rsid w:val="00F148EE"/>
    <w:rsid w:val="00F17352"/>
    <w:rsid w:val="00F3561E"/>
    <w:rsid w:val="00F57903"/>
    <w:rsid w:val="00F66A13"/>
    <w:rsid w:val="00F71F91"/>
    <w:rsid w:val="00F75D3E"/>
    <w:rsid w:val="00F760C6"/>
    <w:rsid w:val="00F91337"/>
    <w:rsid w:val="00FA306A"/>
    <w:rsid w:val="00FC2194"/>
    <w:rsid w:val="00FD25A5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862322"/>
  <w15:chartTrackingRefBased/>
  <w15:docId w15:val="{7999D845-3380-457F-B156-5E28090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11AC"/>
    <w:pPr>
      <w:tabs>
        <w:tab w:val="right" w:pos="9214"/>
      </w:tabs>
    </w:pPr>
    <w:rPr>
      <w:rFonts w:ascii="Quattrocento Sans" w:hAnsi="Quattrocento Sans"/>
      <w:kern w:val="16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">
    <w:name w:val="Absenderangaben"/>
    <w:basedOn w:val="Standard"/>
    <w:rsid w:val="005F4302"/>
    <w:pPr>
      <w:tabs>
        <w:tab w:val="left" w:pos="624"/>
      </w:tabs>
      <w:spacing w:after="60"/>
    </w:pPr>
    <w:rPr>
      <w:sz w:val="18"/>
    </w:rPr>
  </w:style>
  <w:style w:type="paragraph" w:customStyle="1" w:styleId="AbsenderangabenDatum">
    <w:name w:val="Absenderangaben Datum"/>
    <w:basedOn w:val="Absenderangaben"/>
    <w:rsid w:val="0017106D"/>
    <w:pPr>
      <w:spacing w:before="500"/>
    </w:pPr>
    <w:rPr>
      <w:sz w:val="22"/>
    </w:rPr>
  </w:style>
  <w:style w:type="paragraph" w:customStyle="1" w:styleId="AbsenderangabenFenster">
    <w:name w:val="Absenderangaben Fenster"/>
    <w:basedOn w:val="Absenderangaben"/>
    <w:next w:val="Standard"/>
    <w:rsid w:val="0017106D"/>
    <w:pPr>
      <w:spacing w:before="737" w:after="0"/>
      <w:ind w:left="851"/>
    </w:pPr>
  </w:style>
  <w:style w:type="paragraph" w:customStyle="1" w:styleId="AbsenderangabenName">
    <w:name w:val="Absenderangaben Name"/>
    <w:basedOn w:val="AbsenderangabenFenster"/>
    <w:rsid w:val="0017106D"/>
    <w:pPr>
      <w:spacing w:after="60"/>
      <w:ind w:left="0"/>
    </w:pPr>
    <w:rPr>
      <w:sz w:val="22"/>
    </w:rPr>
  </w:style>
  <w:style w:type="paragraph" w:customStyle="1" w:styleId="Anschrift">
    <w:name w:val="Anschrift"/>
    <w:basedOn w:val="Standard"/>
    <w:next w:val="Anschriftfortsetzung"/>
    <w:rsid w:val="00BF11AC"/>
    <w:pPr>
      <w:tabs>
        <w:tab w:val="right" w:pos="709"/>
        <w:tab w:val="left" w:pos="851"/>
      </w:tabs>
      <w:ind w:left="851" w:hanging="851"/>
    </w:pPr>
  </w:style>
  <w:style w:type="paragraph" w:customStyle="1" w:styleId="Anschriftfortsetzung">
    <w:name w:val="Anschriftfortsetzung"/>
    <w:basedOn w:val="Standard"/>
    <w:rsid w:val="0017106D"/>
    <w:pPr>
      <w:ind w:left="851"/>
    </w:pPr>
  </w:style>
  <w:style w:type="paragraph" w:customStyle="1" w:styleId="Betreff">
    <w:name w:val="Betreff"/>
    <w:basedOn w:val="Standard"/>
    <w:next w:val="Bezug"/>
    <w:rsid w:val="00CC4DB2"/>
    <w:pPr>
      <w:spacing w:before="851"/>
    </w:pPr>
    <w:rPr>
      <w:b/>
    </w:rPr>
  </w:style>
  <w:style w:type="paragraph" w:customStyle="1" w:styleId="Bezug">
    <w:name w:val="Bezug"/>
    <w:basedOn w:val="Standard"/>
    <w:rsid w:val="00BF11AC"/>
  </w:style>
  <w:style w:type="paragraph" w:customStyle="1" w:styleId="DMinWorten">
    <w:name w:val="DMinWorten"/>
    <w:basedOn w:val="Standard"/>
    <w:next w:val="Standard"/>
    <w:rsid w:val="0017106D"/>
    <w:pPr>
      <w:jc w:val="center"/>
    </w:pPr>
    <w:rPr>
      <w:u w:val="single"/>
    </w:rPr>
  </w:style>
  <w:style w:type="paragraph" w:customStyle="1" w:styleId="Flietextglied">
    <w:name w:val="Fließtextglied"/>
    <w:basedOn w:val="Standard"/>
    <w:next w:val="Standard"/>
    <w:rsid w:val="00BF11AC"/>
    <w:pPr>
      <w:tabs>
        <w:tab w:val="right" w:pos="-142"/>
        <w:tab w:val="left" w:pos="0"/>
      </w:tabs>
      <w:ind w:left="851" w:hanging="851"/>
    </w:pPr>
  </w:style>
  <w:style w:type="paragraph" w:styleId="Fuzeile">
    <w:name w:val="footer"/>
    <w:basedOn w:val="Standard"/>
    <w:link w:val="FuzeileZchn"/>
    <w:rsid w:val="00BF11AC"/>
    <w:pPr>
      <w:tabs>
        <w:tab w:val="left" w:pos="1418"/>
        <w:tab w:val="left" w:pos="1843"/>
        <w:tab w:val="left" w:pos="3260"/>
        <w:tab w:val="left" w:pos="6662"/>
      </w:tabs>
    </w:pPr>
    <w:rPr>
      <w:sz w:val="15"/>
      <w:szCs w:val="18"/>
      <w:lang w:val="x-none" w:eastAsia="x-none"/>
    </w:rPr>
  </w:style>
  <w:style w:type="paragraph" w:styleId="Kopfzeile">
    <w:name w:val="header"/>
    <w:basedOn w:val="Standard"/>
    <w:rsid w:val="0017106D"/>
  </w:style>
  <w:style w:type="paragraph" w:customStyle="1" w:styleId="Nachricht">
    <w:name w:val="Nachricht"/>
    <w:basedOn w:val="Standard"/>
    <w:next w:val="Standard"/>
    <w:rsid w:val="0017106D"/>
    <w:pPr>
      <w:tabs>
        <w:tab w:val="right" w:pos="-142"/>
        <w:tab w:val="left" w:pos="0"/>
        <w:tab w:val="left" w:pos="4536"/>
      </w:tabs>
      <w:ind w:left="4536" w:hanging="5387"/>
    </w:pPr>
  </w:style>
  <w:style w:type="character" w:customStyle="1" w:styleId="Nummersichtbar">
    <w:name w:val="Nummer sichtbar"/>
    <w:basedOn w:val="Absatz-Standardschriftart"/>
    <w:rsid w:val="0017106D"/>
  </w:style>
  <w:style w:type="character" w:customStyle="1" w:styleId="Nummerunsichtbar">
    <w:name w:val="Nummer unsichtbar"/>
    <w:rsid w:val="0017106D"/>
    <w:rPr>
      <w:vanish/>
    </w:rPr>
  </w:style>
  <w:style w:type="character" w:customStyle="1" w:styleId="Nummerzudrucken">
    <w:name w:val="Nummer zu drucken"/>
    <w:basedOn w:val="Nummersichtbar"/>
    <w:rsid w:val="0017106D"/>
  </w:style>
  <w:style w:type="character" w:customStyle="1" w:styleId="SpeicherHinweis">
    <w:name w:val="SpeicherHinweis"/>
    <w:rsid w:val="0017106D"/>
    <w:rPr>
      <w:rFonts w:ascii="Courier New" w:hAnsi="Courier New"/>
      <w:color w:val="auto"/>
      <w:spacing w:val="0"/>
      <w:position w:val="0"/>
      <w:sz w:val="16"/>
      <w:u w:val="none"/>
      <w:vertAlign w:val="baseline"/>
    </w:rPr>
  </w:style>
  <w:style w:type="paragraph" w:customStyle="1" w:styleId="Unterzeichner">
    <w:name w:val="Unterzeichner"/>
    <w:basedOn w:val="Standard"/>
    <w:next w:val="Standard"/>
    <w:rsid w:val="00BF11AC"/>
    <w:pPr>
      <w:tabs>
        <w:tab w:val="clear" w:pos="9214"/>
        <w:tab w:val="left" w:pos="6237"/>
      </w:tabs>
    </w:pPr>
  </w:style>
  <w:style w:type="paragraph" w:customStyle="1" w:styleId="Verteiler">
    <w:name w:val="Verteiler"/>
    <w:basedOn w:val="Standard"/>
    <w:next w:val="Standard"/>
    <w:rsid w:val="00BF11AC"/>
    <w:pPr>
      <w:tabs>
        <w:tab w:val="clear" w:pos="9214"/>
        <w:tab w:val="right" w:pos="-142"/>
        <w:tab w:val="left" w:pos="0"/>
      </w:tabs>
      <w:ind w:left="851" w:hanging="851"/>
    </w:pPr>
  </w:style>
  <w:style w:type="character" w:styleId="Seitenzahl">
    <w:name w:val="page number"/>
    <w:basedOn w:val="Absatz-Standardschriftart"/>
    <w:rsid w:val="00BF11AC"/>
    <w:rPr>
      <w:rFonts w:ascii="Quattrocento Sans" w:hAnsi="Quattrocento Sans"/>
      <w:b/>
      <w:sz w:val="24"/>
    </w:rPr>
  </w:style>
  <w:style w:type="character" w:customStyle="1" w:styleId="FuzeileZchn">
    <w:name w:val="Fußzeile Zchn"/>
    <w:link w:val="Fuzeile"/>
    <w:rsid w:val="00BF11AC"/>
    <w:rPr>
      <w:rFonts w:ascii="Quattrocento Sans" w:hAnsi="Quattrocento Sans"/>
      <w:kern w:val="16"/>
      <w:sz w:val="15"/>
      <w:szCs w:val="18"/>
      <w:lang w:val="x-none" w:eastAsia="x-none"/>
    </w:rPr>
  </w:style>
  <w:style w:type="paragraph" w:customStyle="1" w:styleId="Betreffzeile">
    <w:name w:val="Betreffzeile"/>
    <w:basedOn w:val="Standard"/>
    <w:qFormat/>
    <w:rsid w:val="00BF11AC"/>
    <w:pPr>
      <w:tabs>
        <w:tab w:val="clear" w:pos="9214"/>
        <w:tab w:val="center" w:pos="4535"/>
      </w:tabs>
    </w:pPr>
    <w:rPr>
      <w:b/>
      <w:bCs/>
      <w:color w:val="00B0F0"/>
      <w:sz w:val="28"/>
      <w:szCs w:val="28"/>
    </w:rPr>
  </w:style>
  <w:style w:type="paragraph" w:customStyle="1" w:styleId="Brieftext">
    <w:name w:val="Brieftext"/>
    <w:basedOn w:val="Standard"/>
    <w:qFormat/>
    <w:rsid w:val="00331933"/>
    <w:pPr>
      <w:spacing w:line="276" w:lineRule="auto"/>
    </w:pPr>
    <w:rPr>
      <w:szCs w:val="16"/>
    </w:rPr>
  </w:style>
  <w:style w:type="paragraph" w:customStyle="1" w:styleId="Adresse">
    <w:name w:val="Adresse"/>
    <w:basedOn w:val="Standard"/>
    <w:qFormat/>
    <w:rsid w:val="009A4C99"/>
    <w:rPr>
      <w:szCs w:val="16"/>
    </w:rPr>
  </w:style>
  <w:style w:type="paragraph" w:customStyle="1" w:styleId="FormatvorlageBrieftextLinks0cm">
    <w:name w:val="Formatvorlage Brieftext + Links:  0 cm"/>
    <w:basedOn w:val="Brieftext"/>
    <w:rsid w:val="00BF11AC"/>
    <w:rPr>
      <w:szCs w:val="20"/>
    </w:rPr>
  </w:style>
  <w:style w:type="paragraph" w:styleId="Listenabsatz">
    <w:name w:val="List Paragraph"/>
    <w:basedOn w:val="Standard"/>
    <w:uiPriority w:val="34"/>
    <w:qFormat/>
    <w:rsid w:val="00E07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1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andeskirchenrat\Dokumentvorlagen\LKR-2021_Ro&#223;marktstra&#223;e%203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C687-80D0-442E-A438-639014F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LKR-2021_Roßmarktstraße 3a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Landeskirchenrat • 67343 Speyer</vt:lpstr>
    </vt:vector>
  </TitlesOfParts>
  <Company>Landeskirchenrat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Landeskirchenrat • 67343 Speyer</dc:title>
  <dc:subject/>
  <dc:creator>Rath Gabriele</dc:creator>
  <cp:keywords/>
  <cp:lastModifiedBy>Rath Gabriele</cp:lastModifiedBy>
  <cp:revision>2</cp:revision>
  <cp:lastPrinted>2021-08-19T13:58:00Z</cp:lastPrinted>
  <dcterms:created xsi:type="dcterms:W3CDTF">2022-08-08T12:32:00Z</dcterms:created>
  <dcterms:modified xsi:type="dcterms:W3CDTF">2022-08-08T12:32:00Z</dcterms:modified>
</cp:coreProperties>
</file>