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33" w:rsidRDefault="00331933" w:rsidP="00E07672"/>
    <w:p w:rsidR="00E07672" w:rsidRPr="00066CAB" w:rsidRDefault="00E07672" w:rsidP="00E07672">
      <w:pPr>
        <w:rPr>
          <w:b/>
          <w:caps/>
          <w:sz w:val="32"/>
        </w:rPr>
      </w:pPr>
      <w:r w:rsidRPr="00066CAB">
        <w:rPr>
          <w:b/>
          <w:caps/>
          <w:sz w:val="32"/>
        </w:rPr>
        <w:t>An</w:t>
      </w:r>
      <w:r w:rsidR="006735B8">
        <w:rPr>
          <w:b/>
          <w:caps/>
          <w:sz w:val="32"/>
        </w:rPr>
        <w:t>meldung</w:t>
      </w:r>
      <w:r w:rsidRPr="00066CAB">
        <w:rPr>
          <w:b/>
          <w:caps/>
          <w:sz w:val="32"/>
        </w:rPr>
        <w:t xml:space="preserve"> </w:t>
      </w:r>
      <w:r w:rsidR="006735B8">
        <w:rPr>
          <w:b/>
          <w:caps/>
          <w:sz w:val="32"/>
        </w:rPr>
        <w:t>der Nutzer</w:t>
      </w:r>
      <w:r w:rsidRPr="00066CAB">
        <w:rPr>
          <w:b/>
          <w:caps/>
          <w:sz w:val="32"/>
        </w:rPr>
        <w:t xml:space="preserve"> von </w:t>
      </w:r>
      <w:r w:rsidR="007E6500">
        <w:rPr>
          <w:b/>
          <w:caps/>
          <w:sz w:val="32"/>
        </w:rPr>
        <w:t>COM.FuNDRAISING</w:t>
      </w:r>
    </w:p>
    <w:p w:rsidR="00E07672" w:rsidRDefault="00E07672" w:rsidP="00E07672">
      <w:pPr>
        <w:tabs>
          <w:tab w:val="left" w:pos="4820"/>
        </w:tabs>
      </w:pPr>
    </w:p>
    <w:p w:rsidR="00E07672" w:rsidRDefault="00E07672" w:rsidP="00AB21F5">
      <w:pPr>
        <w:tabs>
          <w:tab w:val="left" w:pos="3261"/>
        </w:tabs>
        <w:spacing w:after="120"/>
      </w:pPr>
      <w:r>
        <w:t>Name des Pfarrbezirks</w:t>
      </w:r>
      <w:r w:rsidR="00D26C57">
        <w:t xml:space="preserve">/Gemeinde       </w:t>
      </w:r>
      <w:r w:rsidR="0084729E"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4729E">
        <w:instrText xml:space="preserve"> FORMTEXT </w:instrText>
      </w:r>
      <w:r w:rsidR="0084729E">
        <w:fldChar w:fldCharType="separate"/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fldChar w:fldCharType="end"/>
      </w:r>
      <w:bookmarkEnd w:id="0"/>
    </w:p>
    <w:p w:rsidR="00E07672" w:rsidRDefault="00E07672" w:rsidP="00AB21F5">
      <w:pPr>
        <w:tabs>
          <w:tab w:val="left" w:pos="3261"/>
        </w:tabs>
        <w:spacing w:after="120"/>
      </w:pPr>
      <w:r>
        <w:t>Name des Kirchenbezirks</w:t>
      </w:r>
      <w:r>
        <w:tab/>
      </w:r>
      <w:r w:rsidR="00A9515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95150">
        <w:instrText xml:space="preserve"> FORMTEXT </w:instrText>
      </w:r>
      <w:r w:rsidR="00A95150">
        <w:fldChar w:fldCharType="separate"/>
      </w:r>
      <w:r w:rsidR="00A95150">
        <w:rPr>
          <w:noProof/>
        </w:rPr>
        <w:t> </w:t>
      </w:r>
      <w:r w:rsidR="00A95150">
        <w:rPr>
          <w:noProof/>
        </w:rPr>
        <w:t> </w:t>
      </w:r>
      <w:r w:rsidR="00A95150">
        <w:rPr>
          <w:noProof/>
        </w:rPr>
        <w:t> </w:t>
      </w:r>
      <w:r w:rsidR="00A95150">
        <w:rPr>
          <w:noProof/>
        </w:rPr>
        <w:t> </w:t>
      </w:r>
      <w:r w:rsidR="00A95150">
        <w:rPr>
          <w:noProof/>
        </w:rPr>
        <w:t> </w:t>
      </w:r>
      <w:r w:rsidR="00A95150">
        <w:fldChar w:fldCharType="end"/>
      </w:r>
      <w:bookmarkEnd w:id="1"/>
    </w:p>
    <w:p w:rsidR="00E07672" w:rsidRDefault="00E07672" w:rsidP="00111154">
      <w:pPr>
        <w:spacing w:after="120"/>
      </w:pPr>
    </w:p>
    <w:p w:rsidR="00E07672" w:rsidRPr="003F395A" w:rsidRDefault="003F395A" w:rsidP="00111154">
      <w:pPr>
        <w:spacing w:after="120"/>
        <w:rPr>
          <w:b/>
        </w:rPr>
      </w:pPr>
      <w:r w:rsidRPr="003F395A">
        <w:rPr>
          <w:b/>
        </w:rPr>
        <w:t>NUTZER</w:t>
      </w:r>
      <w:r w:rsidR="00E07672" w:rsidRPr="003F395A">
        <w:rPr>
          <w:b/>
        </w:rPr>
        <w:t xml:space="preserve"> </w:t>
      </w:r>
    </w:p>
    <w:p w:rsidR="00E07672" w:rsidRDefault="00E07672" w:rsidP="00111154">
      <w:pPr>
        <w:spacing w:after="120"/>
      </w:pPr>
      <w:r>
        <w:t xml:space="preserve">Nennung von </w:t>
      </w:r>
      <w:r w:rsidR="006735B8">
        <w:t xml:space="preserve">bis zu </w:t>
      </w:r>
      <w:r>
        <w:t xml:space="preserve">drei Personen, die in </w:t>
      </w:r>
      <w:r w:rsidR="00AA09CA">
        <w:t>C</w:t>
      </w:r>
      <w:r w:rsidR="000E4CC2">
        <w:t>om.</w:t>
      </w:r>
      <w:r w:rsidR="00AA09CA">
        <w:t>F</w:t>
      </w:r>
      <w:r w:rsidR="000E4CC2">
        <w:t>undraising</w:t>
      </w:r>
      <w:r>
        <w:t xml:space="preserve"> arbeiten werden</w:t>
      </w:r>
      <w:r w:rsidR="003F395A">
        <w:t xml:space="preserve">. </w:t>
      </w:r>
    </w:p>
    <w:p w:rsidR="000E4CC2" w:rsidRPr="007E6500" w:rsidRDefault="000E4CC2" w:rsidP="00111154">
      <w:pPr>
        <w:spacing w:after="120"/>
        <w:rPr>
          <w:b/>
        </w:rPr>
      </w:pPr>
      <w:r w:rsidRPr="007E6500">
        <w:rPr>
          <w:b/>
        </w:rPr>
        <w:t>A.: hauptamtlich für die ev. Kirche Arbeitende</w:t>
      </w:r>
      <w:r w:rsidR="007E6500" w:rsidRPr="007E6500">
        <w:rPr>
          <w:b/>
        </w:rPr>
        <w:t xml:space="preserve"> (arbeiten schon mit Yubi-Key)</w:t>
      </w:r>
    </w:p>
    <w:p w:rsidR="00E07672" w:rsidRDefault="00B61BC7" w:rsidP="00AB21F5">
      <w:pPr>
        <w:tabs>
          <w:tab w:val="left" w:pos="1418"/>
        </w:tabs>
        <w:spacing w:after="120"/>
      </w:pPr>
      <w:r>
        <w:tab/>
      </w:r>
      <w:r w:rsidR="00E07672">
        <w:t>Nachname</w:t>
      </w:r>
      <w:r w:rsidR="00AB21F5">
        <w:t xml:space="preserve">, </w:t>
      </w:r>
      <w:r w:rsidR="00E07672">
        <w:t>Vorname</w:t>
      </w:r>
      <w:r w:rsidR="00AB21F5">
        <w:t xml:space="preserve">, </w:t>
      </w:r>
      <w:r w:rsidR="00E07672">
        <w:t>Position</w:t>
      </w:r>
    </w:p>
    <w:p w:rsidR="00E07672" w:rsidRDefault="00E07672" w:rsidP="003F395A">
      <w:pPr>
        <w:tabs>
          <w:tab w:val="left" w:pos="1418"/>
          <w:tab w:val="left" w:pos="3828"/>
          <w:tab w:val="left" w:pos="6521"/>
        </w:tabs>
        <w:spacing w:after="120"/>
      </w:pPr>
      <w:r w:rsidRPr="00E46B8A">
        <w:rPr>
          <w:b/>
        </w:rPr>
        <w:t>Person 1</w:t>
      </w:r>
      <w:r w:rsidR="003F395A">
        <w:tab/>
      </w:r>
      <w:r w:rsidR="0050490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04903">
        <w:instrText xml:space="preserve"> FORMTEXT </w:instrText>
      </w:r>
      <w:r w:rsidR="00504903">
        <w:fldChar w:fldCharType="separate"/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fldChar w:fldCharType="end"/>
      </w:r>
      <w:bookmarkEnd w:id="2"/>
    </w:p>
    <w:p w:rsidR="003F395A" w:rsidRDefault="009947DD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(Email)</w:t>
      </w:r>
      <w:r w:rsidR="003F395A">
        <w:tab/>
      </w:r>
      <w:r w:rsidR="0050490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04903">
        <w:instrText xml:space="preserve"> FORMTEXT </w:instrText>
      </w:r>
      <w:r w:rsidR="00504903">
        <w:fldChar w:fldCharType="separate"/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fldChar w:fldCharType="end"/>
      </w:r>
      <w:bookmarkEnd w:id="3"/>
    </w:p>
    <w:p w:rsidR="00E07672" w:rsidRDefault="00E07672" w:rsidP="003F395A">
      <w:pPr>
        <w:tabs>
          <w:tab w:val="left" w:pos="1418"/>
          <w:tab w:val="left" w:pos="3828"/>
          <w:tab w:val="left" w:pos="6521"/>
        </w:tabs>
        <w:spacing w:after="120"/>
      </w:pPr>
      <w:r w:rsidRPr="00E46B8A">
        <w:rPr>
          <w:b/>
        </w:rPr>
        <w:t>Person 2</w:t>
      </w:r>
      <w:r w:rsidR="003F395A">
        <w:tab/>
      </w:r>
      <w:r w:rsidR="0084729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729E">
        <w:instrText xml:space="preserve"> FORMTEXT </w:instrText>
      </w:r>
      <w:r w:rsidR="0084729E">
        <w:fldChar w:fldCharType="separate"/>
      </w:r>
      <w:bookmarkStart w:id="5" w:name="_GoBack"/>
      <w:bookmarkEnd w:id="5"/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fldChar w:fldCharType="end"/>
      </w:r>
      <w:bookmarkEnd w:id="4"/>
    </w:p>
    <w:p w:rsidR="003F395A" w:rsidRDefault="009947DD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(Email)</w:t>
      </w:r>
      <w:r w:rsidR="003F395A">
        <w:tab/>
      </w:r>
      <w:r w:rsidR="0050490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04903">
        <w:instrText xml:space="preserve"> FORMTEXT </w:instrText>
      </w:r>
      <w:r w:rsidR="00504903">
        <w:fldChar w:fldCharType="separate"/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fldChar w:fldCharType="end"/>
      </w:r>
      <w:bookmarkEnd w:id="6"/>
    </w:p>
    <w:p w:rsidR="00B63ED5" w:rsidRPr="007E6500" w:rsidRDefault="007E6500" w:rsidP="003F395A">
      <w:pPr>
        <w:tabs>
          <w:tab w:val="left" w:pos="1418"/>
          <w:tab w:val="left" w:pos="3828"/>
          <w:tab w:val="left" w:pos="6521"/>
        </w:tabs>
        <w:spacing w:after="120"/>
        <w:rPr>
          <w:b/>
        </w:rPr>
      </w:pPr>
      <w:r>
        <w:br/>
      </w:r>
      <w:r w:rsidR="000E4CC2" w:rsidRPr="007E6500">
        <w:rPr>
          <w:b/>
        </w:rPr>
        <w:t xml:space="preserve">B.: ehrenamtlich für die Kirche </w:t>
      </w:r>
      <w:r w:rsidR="00605212">
        <w:rPr>
          <w:b/>
        </w:rPr>
        <w:t>Engagierte</w:t>
      </w:r>
      <w:r w:rsidRPr="007E6500">
        <w:rPr>
          <w:b/>
        </w:rPr>
        <w:t xml:space="preserve"> (benötigen einen eigenen Yubi-Key)</w:t>
      </w:r>
    </w:p>
    <w:p w:rsidR="000E4CC2" w:rsidRDefault="000E4CC2" w:rsidP="000E4CC2">
      <w:pPr>
        <w:tabs>
          <w:tab w:val="left" w:pos="1418"/>
        </w:tabs>
        <w:spacing w:after="120"/>
      </w:pPr>
      <w:r>
        <w:tab/>
        <w:t>Nachname, Vorname, Funktion</w:t>
      </w:r>
    </w:p>
    <w:p w:rsidR="000E4CC2" w:rsidRDefault="000E4CC2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 xml:space="preserve">Person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6500" w:rsidRDefault="007E6500" w:rsidP="007E6500">
      <w:pPr>
        <w:tabs>
          <w:tab w:val="left" w:pos="1418"/>
          <w:tab w:val="left" w:pos="3828"/>
          <w:tab w:val="left" w:pos="6521"/>
        </w:tabs>
        <w:spacing w:after="120"/>
      </w:pPr>
      <w:r>
        <w:t>(Email)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4CC2" w:rsidRDefault="000E4CC2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B63ED5" w:rsidRDefault="00B63ED5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Ausgefüllter Antrag auf Datenimport wurde schon an den Administrator geschickt.</w:t>
      </w:r>
    </w:p>
    <w:p w:rsidR="00B63ED5" w:rsidRPr="00B63ED5" w:rsidRDefault="00B63ED5" w:rsidP="003F395A">
      <w:pPr>
        <w:tabs>
          <w:tab w:val="left" w:pos="1418"/>
          <w:tab w:val="left" w:pos="3828"/>
          <w:tab w:val="left" w:pos="6521"/>
        </w:tabs>
        <w:spacing w:after="120"/>
        <w:rPr>
          <w:u w:val="single"/>
        </w:rPr>
      </w:pPr>
      <w:r>
        <w:t xml:space="preserve">Ja </w:t>
      </w:r>
      <w:r w:rsidR="00504903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504903">
        <w:rPr>
          <w:rFonts w:ascii="MS Gothic" w:eastAsia="MS Gothic" w:hAnsi="MS Gothic"/>
        </w:rPr>
        <w:instrText xml:space="preserve"> </w:instrText>
      </w:r>
      <w:r w:rsidR="00504903">
        <w:rPr>
          <w:rFonts w:ascii="MS Gothic" w:eastAsia="MS Gothic" w:hAnsi="MS Gothic" w:hint="eastAsia"/>
        </w:rPr>
        <w:instrText>FORMCHECKBOX</w:instrText>
      </w:r>
      <w:r w:rsidR="00504903">
        <w:rPr>
          <w:rFonts w:ascii="MS Gothic" w:eastAsia="MS Gothic" w:hAnsi="MS Gothic"/>
        </w:rPr>
        <w:instrText xml:space="preserve"> </w:instrText>
      </w:r>
      <w:r w:rsidR="00BD3C98">
        <w:rPr>
          <w:rFonts w:ascii="MS Gothic" w:eastAsia="MS Gothic" w:hAnsi="MS Gothic"/>
        </w:rPr>
      </w:r>
      <w:r w:rsidR="00BD3C98">
        <w:rPr>
          <w:rFonts w:ascii="MS Gothic" w:eastAsia="MS Gothic" w:hAnsi="MS Gothic"/>
        </w:rPr>
        <w:fldChar w:fldCharType="separate"/>
      </w:r>
      <w:r w:rsidR="00504903">
        <w:rPr>
          <w:rFonts w:ascii="MS Gothic" w:eastAsia="MS Gothic" w:hAnsi="MS Gothic"/>
        </w:rPr>
        <w:fldChar w:fldCharType="end"/>
      </w:r>
      <w:bookmarkEnd w:id="7"/>
      <w:r w:rsidR="00504903">
        <w:rPr>
          <w:rFonts w:ascii="MS Gothic" w:eastAsia="MS Gothic" w:hAnsi="MS Gothic"/>
        </w:rPr>
        <w:t xml:space="preserve">     </w:t>
      </w:r>
      <w:r>
        <w:t>Nein</w:t>
      </w:r>
      <w:r w:rsidR="00504903">
        <w:t xml:space="preserve"> </w:t>
      </w:r>
      <w:r w:rsidR="0050490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504903">
        <w:instrText xml:space="preserve"> FORMCHECKBOX </w:instrText>
      </w:r>
      <w:r w:rsidR="00BD3C98">
        <w:fldChar w:fldCharType="separate"/>
      </w:r>
      <w:r w:rsidR="00504903">
        <w:fldChar w:fldCharType="end"/>
      </w:r>
      <w:bookmarkEnd w:id="8"/>
      <w:r w:rsidR="00504903">
        <w:t xml:space="preserve">         </w:t>
      </w:r>
      <w:r>
        <w:t xml:space="preserve"> Liegt bei </w:t>
      </w:r>
      <w:r w:rsidR="0050490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504903">
        <w:instrText xml:space="preserve"> FORMCHECKBOX </w:instrText>
      </w:r>
      <w:r w:rsidR="00BD3C98">
        <w:fldChar w:fldCharType="separate"/>
      </w:r>
      <w:r w:rsidR="00504903">
        <w:fldChar w:fldCharType="end"/>
      </w:r>
      <w:bookmarkEnd w:id="9"/>
    </w:p>
    <w:p w:rsidR="00B63ED5" w:rsidRPr="00B63ED5" w:rsidRDefault="00B63ED5" w:rsidP="003F395A">
      <w:pPr>
        <w:tabs>
          <w:tab w:val="left" w:pos="1418"/>
          <w:tab w:val="left" w:pos="3828"/>
          <w:tab w:val="left" w:pos="6521"/>
        </w:tabs>
        <w:spacing w:after="120"/>
        <w:rPr>
          <w:u w:val="single"/>
        </w:rPr>
      </w:pPr>
    </w:p>
    <w:p w:rsidR="00B63ED5" w:rsidRDefault="00504903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Bemerkungen:</w:t>
      </w:r>
    </w:p>
    <w:p w:rsidR="00516B5B" w:rsidRDefault="00504903" w:rsidP="003F395A">
      <w:pPr>
        <w:tabs>
          <w:tab w:val="left" w:pos="1418"/>
          <w:tab w:val="left" w:pos="3828"/>
          <w:tab w:val="left" w:pos="6521"/>
        </w:tabs>
        <w:spacing w:after="1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516B5B" w:rsidRDefault="00516B5B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516B5B" w:rsidRDefault="00516B5B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6E76DA" w:rsidRDefault="006E76DA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6E76DA" w:rsidRDefault="006E76DA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066CAB" w:rsidRDefault="00066CAB" w:rsidP="00066CAB">
      <w:pPr>
        <w:tabs>
          <w:tab w:val="left" w:pos="1418"/>
          <w:tab w:val="left" w:pos="5387"/>
        </w:tabs>
        <w:spacing w:after="120"/>
      </w:pPr>
      <w:r>
        <w:t xml:space="preserve">Ort, Datum  </w:t>
      </w:r>
      <w:r>
        <w:tab/>
      </w:r>
      <w:r>
        <w:tab/>
      </w:r>
    </w:p>
    <w:p w:rsidR="00066CAB" w:rsidRDefault="00504903" w:rsidP="00504903">
      <w:pPr>
        <w:tabs>
          <w:tab w:val="left" w:pos="5245"/>
        </w:tabs>
        <w:spacing w:after="1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066CAB">
        <w:tab/>
        <w:t>……………………………………………………………………………..</w:t>
      </w:r>
    </w:p>
    <w:p w:rsidR="006E76DA" w:rsidRDefault="006E76DA" w:rsidP="00504903">
      <w:pPr>
        <w:tabs>
          <w:tab w:val="left" w:pos="5245"/>
        </w:tabs>
        <w:spacing w:after="120"/>
      </w:pPr>
      <w:r>
        <w:tab/>
        <w:t>Unterschrift</w:t>
      </w:r>
    </w:p>
    <w:sectPr w:rsidR="006E76DA" w:rsidSect="003E12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2410" w:left="1134" w:header="709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5B" w:rsidRDefault="00516B5B">
      <w:r>
        <w:separator/>
      </w:r>
    </w:p>
  </w:endnote>
  <w:endnote w:type="continuationSeparator" w:id="0">
    <w:p w:rsidR="00516B5B" w:rsidRDefault="005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5B" w:rsidRPr="00FC2194" w:rsidRDefault="00516B5B" w:rsidP="00DA018C">
    <w:pPr>
      <w:pStyle w:val="Fuzeile"/>
      <w:tabs>
        <w:tab w:val="clear" w:pos="3260"/>
        <w:tab w:val="left" w:pos="567"/>
        <w:tab w:val="left" w:pos="3119"/>
      </w:tabs>
      <w:jc w:val="both"/>
      <w:rPr>
        <w:szCs w:val="15"/>
      </w:rPr>
    </w:pPr>
    <w:r w:rsidRPr="00FC2194">
      <w:rPr>
        <w:noProof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-644525</wp:posOffset>
          </wp:positionV>
          <wp:extent cx="7552800" cy="1468205"/>
          <wp:effectExtent l="0" t="0" r="0" b="0"/>
          <wp:wrapNone/>
          <wp:docPr id="79" name="Grafik 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Hintergrund-Person-S2-colo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46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194">
      <w:rPr>
        <w:szCs w:val="15"/>
      </w:rPr>
      <w:t>Domplatz 5 | 67346 Speyer</w:t>
    </w:r>
    <w:r w:rsidRPr="00FC2194">
      <w:rPr>
        <w:szCs w:val="15"/>
      </w:rPr>
      <w:tab/>
    </w:r>
    <w:r w:rsidRPr="00FC2194">
      <w:rPr>
        <w:szCs w:val="15"/>
      </w:rPr>
      <w:tab/>
      <w:t>Bank für Kirche und Diakonie eG – KD-Bank</w:t>
    </w:r>
  </w:p>
  <w:p w:rsidR="00516B5B" w:rsidRPr="00FC2194" w:rsidRDefault="00516B5B" w:rsidP="00DA018C">
    <w:pPr>
      <w:pStyle w:val="Fuzeile"/>
      <w:tabs>
        <w:tab w:val="clear" w:pos="3260"/>
        <w:tab w:val="clear" w:pos="9214"/>
        <w:tab w:val="left" w:pos="567"/>
        <w:tab w:val="left" w:pos="3119"/>
      </w:tabs>
      <w:jc w:val="both"/>
      <w:rPr>
        <w:szCs w:val="15"/>
      </w:rPr>
    </w:pPr>
    <w:r w:rsidRPr="00FC2194">
      <w:rPr>
        <w:szCs w:val="15"/>
      </w:rPr>
      <w:t>Tel:</w:t>
    </w:r>
    <w:r w:rsidRPr="00FC2194">
      <w:rPr>
        <w:szCs w:val="15"/>
        <w:lang w:val="de-DE"/>
      </w:rPr>
      <w:t xml:space="preserve"> </w:t>
    </w:r>
    <w:r w:rsidRPr="00FC2194">
      <w:rPr>
        <w:szCs w:val="15"/>
      </w:rPr>
      <w:t>+49 6232 667-0 | Fax: +49 6232 667-480</w:t>
    </w:r>
    <w:r w:rsidRPr="00FC2194">
      <w:rPr>
        <w:szCs w:val="15"/>
      </w:rPr>
      <w:tab/>
      <w:t>IBAN: DE02 3506 0190 0000 6786 78</w:t>
    </w:r>
  </w:p>
  <w:p w:rsidR="00516B5B" w:rsidRPr="00FC2194" w:rsidRDefault="00516B5B" w:rsidP="00DA018C">
    <w:pPr>
      <w:pStyle w:val="Fuzeile"/>
      <w:tabs>
        <w:tab w:val="clear" w:pos="3260"/>
        <w:tab w:val="left" w:pos="567"/>
        <w:tab w:val="left" w:pos="3119"/>
      </w:tabs>
      <w:jc w:val="both"/>
      <w:rPr>
        <w:szCs w:val="15"/>
      </w:rPr>
    </w:pPr>
    <w:r w:rsidRPr="00FC2194">
      <w:rPr>
        <w:szCs w:val="15"/>
      </w:rPr>
      <w:t>landeskirchenrat@evkirchepfalz.de</w:t>
    </w:r>
    <w:r w:rsidRPr="00FC2194">
      <w:rPr>
        <w:szCs w:val="15"/>
      </w:rPr>
      <w:tab/>
      <w:t>BIC: GENO DE D1 DKD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5B" w:rsidRPr="00BF11AC" w:rsidRDefault="00516B5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>
      <w:rPr>
        <w:noProof/>
        <w:szCs w:val="1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-707102</wp:posOffset>
          </wp:positionV>
          <wp:extent cx="7549200" cy="14688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-Person-S2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1AC">
      <w:rPr>
        <w:szCs w:val="15"/>
      </w:rPr>
      <w:t>Domplatz 5 | 67346 Speyer</w:t>
    </w:r>
    <w:r w:rsidRPr="00BF11AC">
      <w:rPr>
        <w:szCs w:val="15"/>
      </w:rPr>
      <w:tab/>
    </w:r>
    <w:r w:rsidRPr="00BF11AC">
      <w:rPr>
        <w:szCs w:val="15"/>
      </w:rPr>
      <w:tab/>
      <w:t>Bank für Kirche und Diakonie eG – KD-Bank</w:t>
    </w:r>
  </w:p>
  <w:p w:rsidR="00516B5B" w:rsidRPr="00BF11AC" w:rsidRDefault="00516B5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 w:rsidRPr="00BF11AC">
      <w:rPr>
        <w:szCs w:val="15"/>
      </w:rPr>
      <w:t>Tel:</w:t>
    </w:r>
    <w:r w:rsidRPr="00BF11AC">
      <w:rPr>
        <w:szCs w:val="15"/>
        <w:lang w:val="de-DE"/>
      </w:rPr>
      <w:t xml:space="preserve"> </w:t>
    </w:r>
    <w:r w:rsidRPr="00BF11AC">
      <w:rPr>
        <w:szCs w:val="15"/>
      </w:rPr>
      <w:t>+49 6232 667-0 | Fax: +49 6232 667-480</w:t>
    </w:r>
    <w:r w:rsidRPr="00BF11AC">
      <w:rPr>
        <w:szCs w:val="15"/>
      </w:rPr>
      <w:tab/>
      <w:t>IBAN: DE02 3506 0190 0000 6786 78</w:t>
    </w:r>
  </w:p>
  <w:p w:rsidR="00516B5B" w:rsidRPr="00BF11AC" w:rsidRDefault="00516B5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 w:rsidRPr="00BF11AC">
      <w:rPr>
        <w:szCs w:val="15"/>
      </w:rPr>
      <w:t>landeskirchenrat@evkirchepfalz.de</w:t>
    </w:r>
    <w:r w:rsidRPr="00BF11AC">
      <w:rPr>
        <w:szCs w:val="15"/>
      </w:rPr>
      <w:tab/>
      <w:t>BIC: GENO DE D1 DKD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5B" w:rsidRDefault="00516B5B">
      <w:r>
        <w:separator/>
      </w:r>
    </w:p>
  </w:footnote>
  <w:footnote w:type="continuationSeparator" w:id="0">
    <w:p w:rsidR="00516B5B" w:rsidRDefault="005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5B" w:rsidRPr="00134726" w:rsidRDefault="00516B5B" w:rsidP="0017106D">
    <w:pPr>
      <w:pStyle w:val="Kopfzeile"/>
      <w:jc w:val="center"/>
    </w:pPr>
    <w:r>
      <w:t>–</w:t>
    </w:r>
    <w:r w:rsidRPr="00134726">
      <w:t xml:space="preserve"> </w:t>
    </w:r>
    <w:r w:rsidRPr="00134726">
      <w:rPr>
        <w:rStyle w:val="Seitenzahl"/>
      </w:rPr>
      <w:fldChar w:fldCharType="begin"/>
    </w:r>
    <w:r w:rsidRPr="00134726">
      <w:rPr>
        <w:rStyle w:val="Seitenzahl"/>
      </w:rPr>
      <w:instrText xml:space="preserve"> PAGE </w:instrText>
    </w:r>
    <w:r w:rsidRPr="00134726">
      <w:rPr>
        <w:rStyle w:val="Seitenzahl"/>
      </w:rPr>
      <w:fldChar w:fldCharType="separate"/>
    </w:r>
    <w:r w:rsidRPr="00134726">
      <w:rPr>
        <w:rStyle w:val="Seitenzahl"/>
        <w:noProof/>
      </w:rPr>
      <w:t>2</w:t>
    </w:r>
    <w:r w:rsidRPr="00134726">
      <w:rPr>
        <w:rStyle w:val="Seitenzahl"/>
      </w:rPr>
      <w:fldChar w:fldCharType="end"/>
    </w:r>
    <w:r w:rsidRPr="00134726">
      <w:rPr>
        <w:rStyle w:val="Seitenzahl"/>
      </w:rPr>
      <w:t xml:space="preserve"> </w:t>
    </w:r>
    <w:r>
      <w:rPr>
        <w:rStyle w:val="Seitenzahl"/>
      </w:rPr>
      <w:t>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5B" w:rsidRDefault="00516B5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noProof/>
        <w:color w:val="0096DC"/>
        <w:kern w:val="0"/>
        <w:sz w:val="36"/>
        <w:szCs w:val="36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3576768</wp:posOffset>
          </wp:positionH>
          <wp:positionV relativeFrom="paragraph">
            <wp:posOffset>-81915</wp:posOffset>
          </wp:positionV>
          <wp:extent cx="2710800" cy="878400"/>
          <wp:effectExtent l="0" t="0" r="0" b="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KirchePfalz-Logo-Quer-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385BBF" wp14:editId="1F248BC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85" name="Gerader Verbinder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46306" id="Gerader Verbinder 8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385BBF" wp14:editId="1F248BC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84" name="Gerader Verbinder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A8115" id="Gerader Verbinder 8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" strokecolor="#4472c4" strokeweight=".5pt">
              <v:stroke joinstyle="miter"/>
              <w10:wrap anchorx="page" anchory="page"/>
            </v:line>
          </w:pict>
        </mc:Fallback>
      </mc:AlternateContent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83" name="Gerader Verbinde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687A29" id="Gerader Verbinder 8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FC2194">
      <w:rPr>
        <w:b/>
        <w:bCs/>
        <w:color w:val="0096DC"/>
        <w:kern w:val="0"/>
        <w:sz w:val="36"/>
        <w:szCs w:val="36"/>
        <w:lang w:eastAsia="en-US"/>
      </w:rPr>
      <w:t>Landeskirchenrat</w:t>
    </w:r>
  </w:p>
  <w:p w:rsidR="00516B5B" w:rsidRDefault="00516B5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color w:val="0096DC"/>
        <w:kern w:val="0"/>
        <w:sz w:val="36"/>
        <w:szCs w:val="36"/>
        <w:lang w:eastAsia="en-US"/>
      </w:rPr>
      <w:t>Fundraising</w:t>
    </w:r>
  </w:p>
  <w:p w:rsidR="00516B5B" w:rsidRDefault="007E6500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color w:val="0096DC"/>
        <w:kern w:val="0"/>
        <w:sz w:val="36"/>
        <w:szCs w:val="36"/>
        <w:lang w:eastAsia="en-US"/>
      </w:rPr>
      <w:t>Com.Fundraising</w:t>
    </w:r>
  </w:p>
  <w:p w:rsidR="00516B5B" w:rsidRPr="00FC2194" w:rsidRDefault="00516B5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6230"/>
    <w:multiLevelType w:val="hybridMultilevel"/>
    <w:tmpl w:val="CBC85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vfDTNC0UYWae5xggCeDIUuN5V1sFlWnXBKLKQ9Frdk/QVf/8TztjdPoI0svPCwOzDU1sEoM20bUphtc/qhHw==" w:salt="7RDyqfpav9GBzMyvy1BZ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72"/>
    <w:rsid w:val="00066CAB"/>
    <w:rsid w:val="00084C57"/>
    <w:rsid w:val="00092306"/>
    <w:rsid w:val="000A1B95"/>
    <w:rsid w:val="000A4DA0"/>
    <w:rsid w:val="000B52E5"/>
    <w:rsid w:val="000C163A"/>
    <w:rsid w:val="000D7092"/>
    <w:rsid w:val="000E4CC2"/>
    <w:rsid w:val="000E6B66"/>
    <w:rsid w:val="00102F66"/>
    <w:rsid w:val="00103EA8"/>
    <w:rsid w:val="00111154"/>
    <w:rsid w:val="00115DE2"/>
    <w:rsid w:val="001250B3"/>
    <w:rsid w:val="00127F32"/>
    <w:rsid w:val="00134726"/>
    <w:rsid w:val="0013524F"/>
    <w:rsid w:val="00161FA6"/>
    <w:rsid w:val="0017106D"/>
    <w:rsid w:val="001830E7"/>
    <w:rsid w:val="00194479"/>
    <w:rsid w:val="0019489F"/>
    <w:rsid w:val="00197068"/>
    <w:rsid w:val="001D37CA"/>
    <w:rsid w:val="001F6E1E"/>
    <w:rsid w:val="00210BBE"/>
    <w:rsid w:val="00222663"/>
    <w:rsid w:val="002318F7"/>
    <w:rsid w:val="00236269"/>
    <w:rsid w:val="00237C44"/>
    <w:rsid w:val="00245D1C"/>
    <w:rsid w:val="002560EF"/>
    <w:rsid w:val="00272C70"/>
    <w:rsid w:val="00277DAE"/>
    <w:rsid w:val="002830F3"/>
    <w:rsid w:val="002B1FD3"/>
    <w:rsid w:val="00312AC7"/>
    <w:rsid w:val="00322760"/>
    <w:rsid w:val="00326462"/>
    <w:rsid w:val="00331933"/>
    <w:rsid w:val="00331AD0"/>
    <w:rsid w:val="003457E6"/>
    <w:rsid w:val="00360281"/>
    <w:rsid w:val="00360401"/>
    <w:rsid w:val="00373F7E"/>
    <w:rsid w:val="003817E7"/>
    <w:rsid w:val="0039305A"/>
    <w:rsid w:val="003B5D63"/>
    <w:rsid w:val="003C0898"/>
    <w:rsid w:val="003E120F"/>
    <w:rsid w:val="003F395A"/>
    <w:rsid w:val="003F6BFF"/>
    <w:rsid w:val="004246FB"/>
    <w:rsid w:val="0043328A"/>
    <w:rsid w:val="00433B2A"/>
    <w:rsid w:val="00443011"/>
    <w:rsid w:val="00453D1A"/>
    <w:rsid w:val="004C0B71"/>
    <w:rsid w:val="004D087B"/>
    <w:rsid w:val="004D2160"/>
    <w:rsid w:val="004D25FE"/>
    <w:rsid w:val="004D45CF"/>
    <w:rsid w:val="004D5845"/>
    <w:rsid w:val="004F7A6A"/>
    <w:rsid w:val="0050058D"/>
    <w:rsid w:val="0050392D"/>
    <w:rsid w:val="00504903"/>
    <w:rsid w:val="00516532"/>
    <w:rsid w:val="00516B5B"/>
    <w:rsid w:val="0052766A"/>
    <w:rsid w:val="0054623E"/>
    <w:rsid w:val="00565B61"/>
    <w:rsid w:val="00570236"/>
    <w:rsid w:val="00574A3B"/>
    <w:rsid w:val="005A7D2C"/>
    <w:rsid w:val="005B017A"/>
    <w:rsid w:val="005C04EA"/>
    <w:rsid w:val="005C70AB"/>
    <w:rsid w:val="005E17A4"/>
    <w:rsid w:val="005F3387"/>
    <w:rsid w:val="005F4302"/>
    <w:rsid w:val="00605212"/>
    <w:rsid w:val="006077E4"/>
    <w:rsid w:val="006231E2"/>
    <w:rsid w:val="00631068"/>
    <w:rsid w:val="006735B8"/>
    <w:rsid w:val="0068314C"/>
    <w:rsid w:val="00686D49"/>
    <w:rsid w:val="006C46D5"/>
    <w:rsid w:val="006D3757"/>
    <w:rsid w:val="006E76DA"/>
    <w:rsid w:val="007000EC"/>
    <w:rsid w:val="0072307A"/>
    <w:rsid w:val="007235EF"/>
    <w:rsid w:val="00726398"/>
    <w:rsid w:val="00727F2E"/>
    <w:rsid w:val="00732A3A"/>
    <w:rsid w:val="00744DB2"/>
    <w:rsid w:val="007607FA"/>
    <w:rsid w:val="00763276"/>
    <w:rsid w:val="007908CA"/>
    <w:rsid w:val="00794CCD"/>
    <w:rsid w:val="007D43AC"/>
    <w:rsid w:val="007E6500"/>
    <w:rsid w:val="007F10FA"/>
    <w:rsid w:val="008028CE"/>
    <w:rsid w:val="008336F8"/>
    <w:rsid w:val="008338C5"/>
    <w:rsid w:val="0084729E"/>
    <w:rsid w:val="00855456"/>
    <w:rsid w:val="00857F89"/>
    <w:rsid w:val="008800F7"/>
    <w:rsid w:val="00885863"/>
    <w:rsid w:val="00897540"/>
    <w:rsid w:val="008B5791"/>
    <w:rsid w:val="008C0A6D"/>
    <w:rsid w:val="008C332C"/>
    <w:rsid w:val="008C394C"/>
    <w:rsid w:val="008C6E33"/>
    <w:rsid w:val="008D27B8"/>
    <w:rsid w:val="008E0E53"/>
    <w:rsid w:val="00903E91"/>
    <w:rsid w:val="00914C28"/>
    <w:rsid w:val="00934339"/>
    <w:rsid w:val="009458F3"/>
    <w:rsid w:val="00976E0D"/>
    <w:rsid w:val="009870E7"/>
    <w:rsid w:val="009947DD"/>
    <w:rsid w:val="0099666D"/>
    <w:rsid w:val="009A4C99"/>
    <w:rsid w:val="009C63ED"/>
    <w:rsid w:val="00A117D6"/>
    <w:rsid w:val="00A30F7C"/>
    <w:rsid w:val="00A5401F"/>
    <w:rsid w:val="00A576B9"/>
    <w:rsid w:val="00A62AF3"/>
    <w:rsid w:val="00A71ED1"/>
    <w:rsid w:val="00A76678"/>
    <w:rsid w:val="00A9306F"/>
    <w:rsid w:val="00A95150"/>
    <w:rsid w:val="00AA09CA"/>
    <w:rsid w:val="00AB21F5"/>
    <w:rsid w:val="00AC0A22"/>
    <w:rsid w:val="00AD2777"/>
    <w:rsid w:val="00AE5A89"/>
    <w:rsid w:val="00AE607A"/>
    <w:rsid w:val="00B05EB0"/>
    <w:rsid w:val="00B05F9C"/>
    <w:rsid w:val="00B10283"/>
    <w:rsid w:val="00B111E2"/>
    <w:rsid w:val="00B2637B"/>
    <w:rsid w:val="00B36D7E"/>
    <w:rsid w:val="00B473A1"/>
    <w:rsid w:val="00B50AC5"/>
    <w:rsid w:val="00B5157C"/>
    <w:rsid w:val="00B53AC9"/>
    <w:rsid w:val="00B60893"/>
    <w:rsid w:val="00B61998"/>
    <w:rsid w:val="00B61BC7"/>
    <w:rsid w:val="00B63ED5"/>
    <w:rsid w:val="00B72BE3"/>
    <w:rsid w:val="00B758AD"/>
    <w:rsid w:val="00B97543"/>
    <w:rsid w:val="00BA0815"/>
    <w:rsid w:val="00BA321F"/>
    <w:rsid w:val="00BB7102"/>
    <w:rsid w:val="00BC522E"/>
    <w:rsid w:val="00BC68F9"/>
    <w:rsid w:val="00BD3C98"/>
    <w:rsid w:val="00BF11AC"/>
    <w:rsid w:val="00BF7F37"/>
    <w:rsid w:val="00C70280"/>
    <w:rsid w:val="00C72539"/>
    <w:rsid w:val="00C73F64"/>
    <w:rsid w:val="00C76AF5"/>
    <w:rsid w:val="00C812B1"/>
    <w:rsid w:val="00C95B1C"/>
    <w:rsid w:val="00C95B7A"/>
    <w:rsid w:val="00CA7448"/>
    <w:rsid w:val="00CC4DB2"/>
    <w:rsid w:val="00CC682D"/>
    <w:rsid w:val="00CC7BBB"/>
    <w:rsid w:val="00CD1D86"/>
    <w:rsid w:val="00CE37C8"/>
    <w:rsid w:val="00CF27B2"/>
    <w:rsid w:val="00CF5528"/>
    <w:rsid w:val="00D069D2"/>
    <w:rsid w:val="00D26C57"/>
    <w:rsid w:val="00D41A24"/>
    <w:rsid w:val="00D46EE4"/>
    <w:rsid w:val="00D53BDD"/>
    <w:rsid w:val="00D612F5"/>
    <w:rsid w:val="00D77DEE"/>
    <w:rsid w:val="00D816BE"/>
    <w:rsid w:val="00DA018C"/>
    <w:rsid w:val="00DB45AA"/>
    <w:rsid w:val="00DB5B58"/>
    <w:rsid w:val="00DD2824"/>
    <w:rsid w:val="00E07672"/>
    <w:rsid w:val="00E3491C"/>
    <w:rsid w:val="00E35B35"/>
    <w:rsid w:val="00E370CD"/>
    <w:rsid w:val="00E41532"/>
    <w:rsid w:val="00E46B8A"/>
    <w:rsid w:val="00E471FC"/>
    <w:rsid w:val="00E52195"/>
    <w:rsid w:val="00E655BF"/>
    <w:rsid w:val="00E84128"/>
    <w:rsid w:val="00EA3AFB"/>
    <w:rsid w:val="00EA7F37"/>
    <w:rsid w:val="00EB775D"/>
    <w:rsid w:val="00EC2454"/>
    <w:rsid w:val="00EC4EA6"/>
    <w:rsid w:val="00ED1372"/>
    <w:rsid w:val="00ED214E"/>
    <w:rsid w:val="00EF0FFD"/>
    <w:rsid w:val="00EF412C"/>
    <w:rsid w:val="00EF6929"/>
    <w:rsid w:val="00F03394"/>
    <w:rsid w:val="00F148EE"/>
    <w:rsid w:val="00F17352"/>
    <w:rsid w:val="00F3561E"/>
    <w:rsid w:val="00F57903"/>
    <w:rsid w:val="00F66A13"/>
    <w:rsid w:val="00F71F91"/>
    <w:rsid w:val="00F75D3E"/>
    <w:rsid w:val="00F760C6"/>
    <w:rsid w:val="00F802F1"/>
    <w:rsid w:val="00F91337"/>
    <w:rsid w:val="00FA306A"/>
    <w:rsid w:val="00FC2194"/>
    <w:rsid w:val="00FD25A5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CD6931"/>
  <w15:chartTrackingRefBased/>
  <w15:docId w15:val="{7999D845-3380-457F-B156-5E28090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11AC"/>
    <w:pPr>
      <w:tabs>
        <w:tab w:val="right" w:pos="9214"/>
      </w:tabs>
    </w:pPr>
    <w:rPr>
      <w:rFonts w:ascii="Quattrocento Sans" w:hAnsi="Quattrocento Sans"/>
      <w:kern w:val="16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">
    <w:name w:val="Absenderangaben"/>
    <w:basedOn w:val="Standard"/>
    <w:rsid w:val="005F4302"/>
    <w:pPr>
      <w:tabs>
        <w:tab w:val="left" w:pos="624"/>
      </w:tabs>
      <w:spacing w:after="60"/>
    </w:pPr>
    <w:rPr>
      <w:sz w:val="18"/>
    </w:rPr>
  </w:style>
  <w:style w:type="paragraph" w:customStyle="1" w:styleId="AbsenderangabenDatum">
    <w:name w:val="Absenderangaben Datum"/>
    <w:basedOn w:val="Absenderangaben"/>
    <w:rsid w:val="0017106D"/>
    <w:pPr>
      <w:spacing w:before="500"/>
    </w:pPr>
    <w:rPr>
      <w:sz w:val="22"/>
    </w:rPr>
  </w:style>
  <w:style w:type="paragraph" w:customStyle="1" w:styleId="AbsenderangabenFenster">
    <w:name w:val="Absenderangaben Fenster"/>
    <w:basedOn w:val="Absenderangaben"/>
    <w:next w:val="Standard"/>
    <w:rsid w:val="0017106D"/>
    <w:pPr>
      <w:spacing w:before="737" w:after="0"/>
      <w:ind w:left="851"/>
    </w:pPr>
  </w:style>
  <w:style w:type="paragraph" w:customStyle="1" w:styleId="AbsenderangabenName">
    <w:name w:val="Absenderangaben Name"/>
    <w:basedOn w:val="AbsenderangabenFenster"/>
    <w:rsid w:val="0017106D"/>
    <w:pPr>
      <w:spacing w:after="60"/>
      <w:ind w:left="0"/>
    </w:pPr>
    <w:rPr>
      <w:sz w:val="22"/>
    </w:rPr>
  </w:style>
  <w:style w:type="paragraph" w:customStyle="1" w:styleId="Anschrift">
    <w:name w:val="Anschrift"/>
    <w:basedOn w:val="Standard"/>
    <w:next w:val="Anschriftfortsetzung"/>
    <w:rsid w:val="00BF11AC"/>
    <w:pPr>
      <w:tabs>
        <w:tab w:val="right" w:pos="709"/>
        <w:tab w:val="left" w:pos="851"/>
      </w:tabs>
      <w:ind w:left="851" w:hanging="851"/>
    </w:pPr>
  </w:style>
  <w:style w:type="paragraph" w:customStyle="1" w:styleId="Anschriftfortsetzung">
    <w:name w:val="Anschriftfortsetzung"/>
    <w:basedOn w:val="Standard"/>
    <w:rsid w:val="0017106D"/>
    <w:pPr>
      <w:ind w:left="851"/>
    </w:pPr>
  </w:style>
  <w:style w:type="paragraph" w:customStyle="1" w:styleId="Betreff">
    <w:name w:val="Betreff"/>
    <w:basedOn w:val="Standard"/>
    <w:next w:val="Bezug"/>
    <w:rsid w:val="00CC4DB2"/>
    <w:pPr>
      <w:spacing w:before="851"/>
    </w:pPr>
    <w:rPr>
      <w:b/>
    </w:rPr>
  </w:style>
  <w:style w:type="paragraph" w:customStyle="1" w:styleId="Bezug">
    <w:name w:val="Bezug"/>
    <w:basedOn w:val="Standard"/>
    <w:rsid w:val="00BF11AC"/>
  </w:style>
  <w:style w:type="paragraph" w:customStyle="1" w:styleId="DMinWorten">
    <w:name w:val="DMinWorten"/>
    <w:basedOn w:val="Standard"/>
    <w:next w:val="Standard"/>
    <w:rsid w:val="0017106D"/>
    <w:pPr>
      <w:jc w:val="center"/>
    </w:pPr>
    <w:rPr>
      <w:u w:val="single"/>
    </w:rPr>
  </w:style>
  <w:style w:type="paragraph" w:customStyle="1" w:styleId="Flietextglied">
    <w:name w:val="Fließtextglied"/>
    <w:basedOn w:val="Standard"/>
    <w:next w:val="Standard"/>
    <w:rsid w:val="00BF11AC"/>
    <w:pPr>
      <w:tabs>
        <w:tab w:val="right" w:pos="-142"/>
        <w:tab w:val="left" w:pos="0"/>
      </w:tabs>
      <w:ind w:left="851" w:hanging="851"/>
    </w:pPr>
  </w:style>
  <w:style w:type="paragraph" w:styleId="Fuzeile">
    <w:name w:val="footer"/>
    <w:basedOn w:val="Standard"/>
    <w:link w:val="FuzeileZchn"/>
    <w:rsid w:val="00BF11AC"/>
    <w:pPr>
      <w:tabs>
        <w:tab w:val="left" w:pos="1418"/>
        <w:tab w:val="left" w:pos="1843"/>
        <w:tab w:val="left" w:pos="3260"/>
        <w:tab w:val="left" w:pos="6662"/>
      </w:tabs>
    </w:pPr>
    <w:rPr>
      <w:sz w:val="15"/>
      <w:szCs w:val="18"/>
      <w:lang w:val="x-none" w:eastAsia="x-none"/>
    </w:rPr>
  </w:style>
  <w:style w:type="paragraph" w:styleId="Kopfzeile">
    <w:name w:val="header"/>
    <w:basedOn w:val="Standard"/>
    <w:rsid w:val="0017106D"/>
  </w:style>
  <w:style w:type="paragraph" w:customStyle="1" w:styleId="Nachricht">
    <w:name w:val="Nachricht"/>
    <w:basedOn w:val="Standard"/>
    <w:next w:val="Standard"/>
    <w:rsid w:val="0017106D"/>
    <w:pPr>
      <w:tabs>
        <w:tab w:val="right" w:pos="-142"/>
        <w:tab w:val="left" w:pos="0"/>
        <w:tab w:val="left" w:pos="4536"/>
      </w:tabs>
      <w:ind w:left="4536" w:hanging="5387"/>
    </w:pPr>
  </w:style>
  <w:style w:type="character" w:customStyle="1" w:styleId="Nummersichtbar">
    <w:name w:val="Nummer sichtbar"/>
    <w:basedOn w:val="Absatz-Standardschriftart"/>
    <w:rsid w:val="0017106D"/>
  </w:style>
  <w:style w:type="character" w:customStyle="1" w:styleId="Nummerunsichtbar">
    <w:name w:val="Nummer unsichtbar"/>
    <w:rsid w:val="0017106D"/>
    <w:rPr>
      <w:vanish/>
    </w:rPr>
  </w:style>
  <w:style w:type="character" w:customStyle="1" w:styleId="Nummerzudrucken">
    <w:name w:val="Nummer zu drucken"/>
    <w:basedOn w:val="Nummersichtbar"/>
    <w:rsid w:val="0017106D"/>
  </w:style>
  <w:style w:type="character" w:customStyle="1" w:styleId="SpeicherHinweis">
    <w:name w:val="SpeicherHinweis"/>
    <w:rsid w:val="0017106D"/>
    <w:rPr>
      <w:rFonts w:ascii="Courier New" w:hAnsi="Courier New"/>
      <w:color w:val="auto"/>
      <w:spacing w:val="0"/>
      <w:position w:val="0"/>
      <w:sz w:val="16"/>
      <w:u w:val="none"/>
      <w:vertAlign w:val="baseline"/>
    </w:rPr>
  </w:style>
  <w:style w:type="paragraph" w:customStyle="1" w:styleId="Unterzeichner">
    <w:name w:val="Unterzeichner"/>
    <w:basedOn w:val="Standard"/>
    <w:next w:val="Standard"/>
    <w:rsid w:val="00BF11AC"/>
    <w:pPr>
      <w:tabs>
        <w:tab w:val="clear" w:pos="9214"/>
        <w:tab w:val="left" w:pos="6237"/>
      </w:tabs>
    </w:pPr>
  </w:style>
  <w:style w:type="paragraph" w:customStyle="1" w:styleId="Verteiler">
    <w:name w:val="Verteiler"/>
    <w:basedOn w:val="Standard"/>
    <w:next w:val="Standard"/>
    <w:rsid w:val="00BF11AC"/>
    <w:pPr>
      <w:tabs>
        <w:tab w:val="clear" w:pos="9214"/>
        <w:tab w:val="right" w:pos="-142"/>
        <w:tab w:val="left" w:pos="0"/>
      </w:tabs>
      <w:ind w:left="851" w:hanging="851"/>
    </w:pPr>
  </w:style>
  <w:style w:type="character" w:styleId="Seitenzahl">
    <w:name w:val="page number"/>
    <w:basedOn w:val="Absatz-Standardschriftart"/>
    <w:rsid w:val="00BF11AC"/>
    <w:rPr>
      <w:rFonts w:ascii="Quattrocento Sans" w:hAnsi="Quattrocento Sans"/>
      <w:b/>
      <w:sz w:val="24"/>
    </w:rPr>
  </w:style>
  <w:style w:type="character" w:customStyle="1" w:styleId="FuzeileZchn">
    <w:name w:val="Fußzeile Zchn"/>
    <w:link w:val="Fuzeile"/>
    <w:rsid w:val="00BF11AC"/>
    <w:rPr>
      <w:rFonts w:ascii="Quattrocento Sans" w:hAnsi="Quattrocento Sans"/>
      <w:kern w:val="16"/>
      <w:sz w:val="15"/>
      <w:szCs w:val="18"/>
      <w:lang w:val="x-none" w:eastAsia="x-none"/>
    </w:rPr>
  </w:style>
  <w:style w:type="paragraph" w:customStyle="1" w:styleId="Betreffzeile">
    <w:name w:val="Betreffzeile"/>
    <w:basedOn w:val="Standard"/>
    <w:qFormat/>
    <w:rsid w:val="00BF11AC"/>
    <w:pPr>
      <w:tabs>
        <w:tab w:val="clear" w:pos="9214"/>
        <w:tab w:val="center" w:pos="4535"/>
      </w:tabs>
    </w:pPr>
    <w:rPr>
      <w:b/>
      <w:bCs/>
      <w:color w:val="00B0F0"/>
      <w:sz w:val="28"/>
      <w:szCs w:val="28"/>
    </w:rPr>
  </w:style>
  <w:style w:type="paragraph" w:customStyle="1" w:styleId="Brieftext">
    <w:name w:val="Brieftext"/>
    <w:basedOn w:val="Standard"/>
    <w:qFormat/>
    <w:rsid w:val="00331933"/>
    <w:pPr>
      <w:spacing w:line="276" w:lineRule="auto"/>
    </w:pPr>
    <w:rPr>
      <w:szCs w:val="16"/>
    </w:rPr>
  </w:style>
  <w:style w:type="paragraph" w:customStyle="1" w:styleId="Adresse">
    <w:name w:val="Adresse"/>
    <w:basedOn w:val="Standard"/>
    <w:qFormat/>
    <w:rsid w:val="009A4C99"/>
    <w:rPr>
      <w:szCs w:val="16"/>
    </w:rPr>
  </w:style>
  <w:style w:type="paragraph" w:customStyle="1" w:styleId="FormatvorlageBrieftextLinks0cm">
    <w:name w:val="Formatvorlage Brieftext + Links:  0 cm"/>
    <w:basedOn w:val="Brieftext"/>
    <w:rsid w:val="00BF11AC"/>
    <w:rPr>
      <w:szCs w:val="20"/>
    </w:rPr>
  </w:style>
  <w:style w:type="paragraph" w:styleId="Listenabsatz">
    <w:name w:val="List Paragraph"/>
    <w:basedOn w:val="Standard"/>
    <w:uiPriority w:val="34"/>
    <w:qFormat/>
    <w:rsid w:val="00E07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11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andeskirchenrat\Dokumentvorlagen\LKR-2021_Ro&#223;marktstra&#223;e%203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491D-D7D0-4C26-94EB-CBBCD590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LKR-2021_Roßmarktstraße 3a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Landeskirchenrat • 67343 Speyer</vt:lpstr>
    </vt:vector>
  </TitlesOfParts>
  <Company>Landeskirchenrat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Landeskirchenrat • 67343 Speyer</dc:title>
  <dc:subject/>
  <dc:creator>Rath Gabriele</dc:creator>
  <cp:keywords/>
  <cp:lastModifiedBy>Rath Gabriele</cp:lastModifiedBy>
  <cp:revision>5</cp:revision>
  <cp:lastPrinted>2021-08-19T13:58:00Z</cp:lastPrinted>
  <dcterms:created xsi:type="dcterms:W3CDTF">2023-05-08T13:22:00Z</dcterms:created>
  <dcterms:modified xsi:type="dcterms:W3CDTF">2023-05-08T14:34:00Z</dcterms:modified>
</cp:coreProperties>
</file>